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A65D" w14:textId="09DF96EB" w:rsidR="006017DD" w:rsidRPr="008A1522" w:rsidRDefault="006017DD" w:rsidP="008A1522">
      <w:pPr>
        <w:spacing w:after="0"/>
        <w:ind w:left="4956"/>
        <w:rPr>
          <w:rFonts w:ascii="Times New Roman" w:hAnsi="Times New Roman"/>
          <w:sz w:val="20"/>
          <w:szCs w:val="20"/>
        </w:rPr>
      </w:pPr>
      <w:r w:rsidRPr="008A1522">
        <w:rPr>
          <w:rFonts w:ascii="Times New Roman" w:hAnsi="Times New Roman"/>
          <w:sz w:val="20"/>
          <w:szCs w:val="20"/>
        </w:rPr>
        <w:t xml:space="preserve">Załącznik Nr </w:t>
      </w:r>
      <w:r w:rsidR="00A0699B">
        <w:rPr>
          <w:rFonts w:ascii="Times New Roman" w:hAnsi="Times New Roman"/>
          <w:sz w:val="20"/>
          <w:szCs w:val="20"/>
        </w:rPr>
        <w:t>2</w:t>
      </w:r>
      <w:r w:rsidRPr="008A1522">
        <w:rPr>
          <w:rFonts w:ascii="Times New Roman" w:hAnsi="Times New Roman"/>
          <w:sz w:val="20"/>
          <w:szCs w:val="20"/>
        </w:rPr>
        <w:t xml:space="preserve"> do zarządzenia Nr </w:t>
      </w:r>
      <w:r w:rsidR="00477DF3">
        <w:rPr>
          <w:rFonts w:ascii="Times New Roman" w:hAnsi="Times New Roman"/>
          <w:sz w:val="20"/>
          <w:szCs w:val="20"/>
        </w:rPr>
        <w:t>2626/24</w:t>
      </w:r>
    </w:p>
    <w:p w14:paraId="099CE4DE" w14:textId="77777777" w:rsidR="00E84D54" w:rsidRPr="008A1522" w:rsidRDefault="006017DD" w:rsidP="008A1522">
      <w:pPr>
        <w:spacing w:after="0"/>
        <w:ind w:left="4956"/>
        <w:rPr>
          <w:rFonts w:ascii="Times New Roman" w:hAnsi="Times New Roman"/>
          <w:sz w:val="20"/>
          <w:szCs w:val="20"/>
        </w:rPr>
      </w:pPr>
      <w:r w:rsidRPr="008A1522">
        <w:rPr>
          <w:rFonts w:ascii="Times New Roman" w:hAnsi="Times New Roman"/>
          <w:sz w:val="20"/>
          <w:szCs w:val="20"/>
        </w:rPr>
        <w:t xml:space="preserve">Prezydenta Miasta Chełm </w:t>
      </w:r>
    </w:p>
    <w:p w14:paraId="640A4951" w14:textId="5454D8F7" w:rsidR="002431BF" w:rsidRPr="008A1522" w:rsidRDefault="006017DD" w:rsidP="008A1522">
      <w:pPr>
        <w:spacing w:after="0"/>
        <w:ind w:left="4956"/>
        <w:rPr>
          <w:rFonts w:ascii="Times New Roman" w:hAnsi="Times New Roman"/>
          <w:sz w:val="20"/>
          <w:szCs w:val="20"/>
        </w:rPr>
      </w:pPr>
      <w:r w:rsidRPr="008A1522">
        <w:rPr>
          <w:rFonts w:ascii="Times New Roman" w:hAnsi="Times New Roman"/>
          <w:sz w:val="20"/>
          <w:szCs w:val="20"/>
        </w:rPr>
        <w:t>z dnia</w:t>
      </w:r>
      <w:r w:rsidR="00477DF3">
        <w:rPr>
          <w:rFonts w:ascii="Times New Roman" w:hAnsi="Times New Roman"/>
          <w:sz w:val="20"/>
          <w:szCs w:val="20"/>
        </w:rPr>
        <w:t xml:space="preserve"> 18 kwietnia </w:t>
      </w:r>
      <w:r w:rsidRPr="008A1522">
        <w:rPr>
          <w:rFonts w:ascii="Times New Roman" w:hAnsi="Times New Roman"/>
          <w:sz w:val="20"/>
          <w:szCs w:val="20"/>
        </w:rPr>
        <w:t>2024 r.</w:t>
      </w:r>
    </w:p>
    <w:p w14:paraId="77FF6AE6" w14:textId="77777777" w:rsidR="006017DD" w:rsidRDefault="006017DD" w:rsidP="006017DD">
      <w:pPr>
        <w:spacing w:after="0"/>
        <w:ind w:left="4248"/>
        <w:rPr>
          <w:rFonts w:ascii="Arial" w:hAnsi="Arial" w:cs="Arial"/>
          <w:sz w:val="20"/>
          <w:szCs w:val="20"/>
        </w:rPr>
      </w:pPr>
    </w:p>
    <w:p w14:paraId="676DE752" w14:textId="77777777" w:rsidR="006017DD" w:rsidRPr="006017DD" w:rsidRDefault="006017DD" w:rsidP="006017DD">
      <w:pPr>
        <w:spacing w:after="0"/>
        <w:ind w:left="4248"/>
        <w:rPr>
          <w:rFonts w:ascii="Arial" w:hAnsi="Arial" w:cs="Arial"/>
          <w:b/>
          <w:bCs/>
          <w:sz w:val="20"/>
          <w:szCs w:val="20"/>
        </w:rPr>
      </w:pPr>
    </w:p>
    <w:p w14:paraId="2A9B78F1" w14:textId="68B14009" w:rsidR="00064E67" w:rsidRPr="002431BF" w:rsidRDefault="001D6931" w:rsidP="005930A9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2431BF">
        <w:rPr>
          <w:rFonts w:ascii="Times New Roman" w:hAnsi="Times New Roman"/>
          <w:b/>
          <w:bCs/>
          <w:sz w:val="20"/>
          <w:szCs w:val="20"/>
        </w:rPr>
        <w:t>FORMULARZ ZGŁASZANIA UWAG</w:t>
      </w:r>
    </w:p>
    <w:p w14:paraId="2076678A" w14:textId="40B55A33" w:rsidR="00C1467B" w:rsidRPr="002431BF" w:rsidRDefault="00C1467B" w:rsidP="00D526E3">
      <w:pPr>
        <w:jc w:val="center"/>
        <w:rPr>
          <w:rFonts w:ascii="Times New Roman" w:hAnsi="Times New Roman"/>
          <w:sz w:val="20"/>
          <w:szCs w:val="20"/>
        </w:rPr>
      </w:pPr>
      <w:r w:rsidRPr="002431BF">
        <w:rPr>
          <w:rFonts w:ascii="Times New Roman" w:hAnsi="Times New Roman"/>
          <w:sz w:val="20"/>
          <w:szCs w:val="20"/>
        </w:rPr>
        <w:t xml:space="preserve">do projektu dokumentu </w:t>
      </w:r>
      <w:r w:rsidR="004C5D31" w:rsidRPr="002431BF">
        <w:rPr>
          <w:rFonts w:ascii="Times New Roman" w:hAnsi="Times New Roman"/>
          <w:sz w:val="20"/>
          <w:szCs w:val="20"/>
        </w:rPr>
        <w:t xml:space="preserve">pn. </w:t>
      </w:r>
      <w:r w:rsidRPr="002431BF">
        <w:rPr>
          <w:rFonts w:ascii="Times New Roman" w:hAnsi="Times New Roman"/>
          <w:sz w:val="20"/>
          <w:szCs w:val="20"/>
        </w:rPr>
        <w:t>„</w:t>
      </w:r>
      <w:r w:rsidRPr="002431BF">
        <w:rPr>
          <w:rFonts w:ascii="Times New Roman" w:hAnsi="Times New Roman"/>
          <w:color w:val="000000" w:themeColor="text1"/>
          <w:sz w:val="20"/>
          <w:szCs w:val="20"/>
        </w:rPr>
        <w:t>Strategi</w:t>
      </w:r>
      <w:r w:rsidR="004C5D31" w:rsidRPr="002431BF">
        <w:rPr>
          <w:rFonts w:ascii="Times New Roman" w:hAnsi="Times New Roman"/>
          <w:color w:val="000000" w:themeColor="text1"/>
          <w:sz w:val="20"/>
          <w:szCs w:val="20"/>
        </w:rPr>
        <w:t>a</w:t>
      </w:r>
      <w:r w:rsidRPr="002431BF">
        <w:rPr>
          <w:rFonts w:ascii="Times New Roman" w:hAnsi="Times New Roman"/>
          <w:color w:val="000000" w:themeColor="text1"/>
          <w:sz w:val="20"/>
          <w:szCs w:val="20"/>
        </w:rPr>
        <w:t xml:space="preserve"> Rozwoju Ponadlokalnego Chełmskiego Obszaru Funkcjonalnego do roku 203</w:t>
      </w:r>
      <w:r w:rsidRPr="002431BF">
        <w:rPr>
          <w:rFonts w:ascii="Times New Roman" w:hAnsi="Times New Roman"/>
          <w:sz w:val="20"/>
          <w:szCs w:val="20"/>
        </w:rPr>
        <w:t>0”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245"/>
      </w:tblGrid>
      <w:tr w:rsidR="00064E67" w:rsidRPr="002431BF" w14:paraId="711F6B36" w14:textId="77777777" w:rsidTr="006154CD">
        <w:tc>
          <w:tcPr>
            <w:tcW w:w="9493" w:type="dxa"/>
            <w:gridSpan w:val="2"/>
            <w:shd w:val="clear" w:color="auto" w:fill="FFFFFF" w:themeFill="background1"/>
            <w:vAlign w:val="center"/>
          </w:tcPr>
          <w:p w14:paraId="01315B51" w14:textId="60CFE64C" w:rsidR="00064E67" w:rsidRPr="002431BF" w:rsidRDefault="00881FD3" w:rsidP="00064E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31BF">
              <w:rPr>
                <w:rFonts w:ascii="Times New Roman" w:hAnsi="Times New Roman"/>
                <w:b/>
                <w:sz w:val="20"/>
                <w:szCs w:val="20"/>
              </w:rPr>
              <w:t xml:space="preserve"> Dane zgłaszającego </w:t>
            </w:r>
            <w:r w:rsidRPr="002431BF">
              <w:rPr>
                <w:rFonts w:ascii="Times New Roman" w:hAnsi="Times New Roman"/>
                <w:bCs/>
                <w:sz w:val="20"/>
                <w:szCs w:val="20"/>
              </w:rPr>
              <w:t>(*właściwe zaznaczyć „X”)</w:t>
            </w:r>
          </w:p>
          <w:p w14:paraId="3BA08F36" w14:textId="0DFFDBF7" w:rsidR="00881FD3" w:rsidRPr="002431BF" w:rsidRDefault="00881FD3" w:rsidP="00064E67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  <w:p w14:paraId="297354EF" w14:textId="2BA64F93" w:rsidR="000B7809" w:rsidRPr="002431BF" w:rsidRDefault="002431BF" w:rsidP="000B780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431BF"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305AB7" wp14:editId="2FB92DFC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45085</wp:posOffset>
                      </wp:positionV>
                      <wp:extent cx="278765" cy="245110"/>
                      <wp:effectExtent l="0" t="0" r="26035" b="21590"/>
                      <wp:wrapNone/>
                      <wp:docPr id="1706823468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765" cy="2451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66251" id="Prostokąt 1" o:spid="_x0000_s1026" style="position:absolute;margin-left:185.9pt;margin-top:3.55pt;width:21.95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" fillcolor="white [3201]" strokecolor="#70ad47 [3209]" strokeweight="1pt"/>
                  </w:pict>
                </mc:Fallback>
              </mc:AlternateContent>
            </w:r>
            <w:r w:rsidR="00E075FD" w:rsidRPr="002431BF">
              <w:rPr>
                <w:rFonts w:ascii="Times New Roman" w:hAnsi="Times New Roman"/>
                <w:b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773774" wp14:editId="4AFDDA20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10160</wp:posOffset>
                      </wp:positionV>
                      <wp:extent cx="278765" cy="238760"/>
                      <wp:effectExtent l="0" t="0" r="26035" b="10795"/>
                      <wp:wrapNone/>
                      <wp:docPr id="1803771503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765" cy="238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37687" id="Prostokąt 1" o:spid="_x0000_s1026" style="position:absolute;margin-left:2.3pt;margin-top:.8pt;width:21.95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" fillcolor="white [3201]" strokecolor="#70ad47 [3209]" strokeweight="1pt"/>
                  </w:pict>
                </mc:Fallback>
              </mc:AlternateContent>
            </w:r>
            <w:r w:rsidR="00FF2FEB" w:rsidRPr="002431BF"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="00064E67" w:rsidRPr="002431BF">
              <w:rPr>
                <w:rFonts w:ascii="Times New Roman" w:hAnsi="Times New Roman"/>
                <w:b/>
                <w:sz w:val="20"/>
                <w:szCs w:val="20"/>
              </w:rPr>
              <w:t>osoba fizyczna</w:t>
            </w:r>
            <w:r w:rsidR="0039478D" w:rsidRPr="002431BF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="00FF2FEB" w:rsidRPr="002431B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</w:t>
            </w:r>
            <w:r w:rsidR="00836DCB" w:rsidRPr="002431BF"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="00FF2FEB" w:rsidRPr="002431B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075FD" w:rsidRPr="002431BF"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="00E3169D" w:rsidRPr="002431BF">
              <w:rPr>
                <w:rFonts w:ascii="Times New Roman" w:hAnsi="Times New Roman"/>
                <w:b/>
                <w:sz w:val="20"/>
                <w:szCs w:val="20"/>
              </w:rPr>
              <w:t>instytucja/</w:t>
            </w:r>
            <w:r w:rsidR="00064E67" w:rsidRPr="002431BF">
              <w:rPr>
                <w:rFonts w:ascii="Times New Roman" w:hAnsi="Times New Roman"/>
                <w:b/>
                <w:sz w:val="20"/>
                <w:szCs w:val="20"/>
              </w:rPr>
              <w:t>organizacja/</w:t>
            </w:r>
            <w:r w:rsidR="001D6931" w:rsidRPr="002431BF">
              <w:rPr>
                <w:rFonts w:ascii="Times New Roman" w:hAnsi="Times New Roman"/>
                <w:b/>
                <w:sz w:val="20"/>
                <w:szCs w:val="20"/>
              </w:rPr>
              <w:t>partner/</w:t>
            </w:r>
          </w:p>
          <w:p w14:paraId="6786754C" w14:textId="2C9AD545" w:rsidR="00064E67" w:rsidRPr="002431BF" w:rsidRDefault="000B7809" w:rsidP="000B780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431B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</w:t>
            </w:r>
            <w:r w:rsidR="00FF2FEB" w:rsidRPr="002431BF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2431B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36DCB" w:rsidRPr="002431BF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Pr="002431B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36DCB" w:rsidRPr="002431BF"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="00064E67" w:rsidRPr="002431BF">
              <w:rPr>
                <w:rFonts w:ascii="Times New Roman" w:hAnsi="Times New Roman"/>
                <w:b/>
                <w:sz w:val="20"/>
                <w:szCs w:val="20"/>
              </w:rPr>
              <w:t>podmiot</w:t>
            </w:r>
            <w:r w:rsidRPr="002431BF">
              <w:rPr>
                <w:rFonts w:ascii="Times New Roman" w:hAnsi="Times New Roman"/>
                <w:b/>
                <w:sz w:val="20"/>
                <w:szCs w:val="20"/>
              </w:rPr>
              <w:t>/przedsiębiorc</w:t>
            </w:r>
            <w:r w:rsidR="00FF2FEB" w:rsidRPr="002431BF">
              <w:rPr>
                <w:rFonts w:ascii="Times New Roman" w:hAnsi="Times New Roman"/>
                <w:b/>
                <w:sz w:val="20"/>
                <w:szCs w:val="20"/>
              </w:rPr>
              <w:t>a*</w:t>
            </w:r>
          </w:p>
          <w:p w14:paraId="523FB569" w14:textId="59AE3AC3" w:rsidR="00064E67" w:rsidRPr="002431BF" w:rsidRDefault="00064E67" w:rsidP="00064E6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6162D" w:rsidRPr="002431BF" w14:paraId="40A05539" w14:textId="77777777" w:rsidTr="006154CD">
        <w:tc>
          <w:tcPr>
            <w:tcW w:w="4248" w:type="dxa"/>
            <w:shd w:val="clear" w:color="auto" w:fill="E2EFD9" w:themeFill="accent6" w:themeFillTint="33"/>
            <w:vAlign w:val="center"/>
          </w:tcPr>
          <w:p w14:paraId="541B7F94" w14:textId="396B7F3D" w:rsidR="006D625C" w:rsidRPr="002431BF" w:rsidRDefault="003F709A" w:rsidP="00D53F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431BF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5245" w:type="dxa"/>
            <w:shd w:val="clear" w:color="auto" w:fill="auto"/>
          </w:tcPr>
          <w:p w14:paraId="3DFA2669" w14:textId="77777777" w:rsidR="003F709A" w:rsidRPr="002431BF" w:rsidRDefault="003F70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25C" w:rsidRPr="002431BF" w14:paraId="16665794" w14:textId="77777777" w:rsidTr="006154CD">
        <w:trPr>
          <w:trHeight w:val="337"/>
        </w:trPr>
        <w:tc>
          <w:tcPr>
            <w:tcW w:w="4248" w:type="dxa"/>
            <w:shd w:val="clear" w:color="auto" w:fill="E2EFD9" w:themeFill="accent6" w:themeFillTint="33"/>
            <w:vAlign w:val="center"/>
          </w:tcPr>
          <w:p w14:paraId="4760C51A" w14:textId="77777777" w:rsidR="00E94DAE" w:rsidRPr="002431BF" w:rsidRDefault="00E94DAE" w:rsidP="00D53F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431BF">
              <w:rPr>
                <w:rFonts w:ascii="Times New Roman" w:hAnsi="Times New Roman"/>
                <w:b/>
                <w:sz w:val="20"/>
                <w:szCs w:val="20"/>
              </w:rPr>
              <w:t>Nazwa instytucji/organizacji/partnera</w:t>
            </w:r>
          </w:p>
          <w:p w14:paraId="61F245B2" w14:textId="0F43D018" w:rsidR="006D625C" w:rsidRPr="002431BF" w:rsidRDefault="00E94DAE" w:rsidP="00D53F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431BF">
              <w:rPr>
                <w:rFonts w:ascii="Times New Roman" w:hAnsi="Times New Roman"/>
                <w:b/>
                <w:sz w:val="20"/>
                <w:szCs w:val="20"/>
              </w:rPr>
              <w:t>podmiotu/przedsiębiorcy – jeśli dotyczy</w:t>
            </w:r>
          </w:p>
        </w:tc>
        <w:tc>
          <w:tcPr>
            <w:tcW w:w="5245" w:type="dxa"/>
            <w:shd w:val="clear" w:color="auto" w:fill="auto"/>
          </w:tcPr>
          <w:p w14:paraId="26689D46" w14:textId="77777777" w:rsidR="00B264BA" w:rsidRPr="002431BF" w:rsidRDefault="00B264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25C" w:rsidRPr="002431BF" w14:paraId="57ADAD80" w14:textId="77777777" w:rsidTr="006154CD">
        <w:trPr>
          <w:trHeight w:val="1205"/>
        </w:trPr>
        <w:tc>
          <w:tcPr>
            <w:tcW w:w="4248" w:type="dxa"/>
            <w:shd w:val="clear" w:color="auto" w:fill="E2EFD9" w:themeFill="accent6" w:themeFillTint="33"/>
            <w:vAlign w:val="center"/>
          </w:tcPr>
          <w:p w14:paraId="6F3A97BD" w14:textId="32BF8616" w:rsidR="003B0164" w:rsidRPr="002431BF" w:rsidRDefault="00E94DAE" w:rsidP="0052063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431BF">
              <w:rPr>
                <w:rFonts w:ascii="Times New Roman" w:hAnsi="Times New Roman"/>
                <w:b/>
                <w:sz w:val="20"/>
                <w:szCs w:val="20"/>
              </w:rPr>
              <w:t xml:space="preserve"> Gmina</w:t>
            </w:r>
            <w:r w:rsidR="003B0164" w:rsidRPr="002431B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B0164" w:rsidRPr="002431BF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881FD3" w:rsidRPr="002431BF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  <w:r w:rsidR="003B0164" w:rsidRPr="002431BF">
              <w:rPr>
                <w:rFonts w:ascii="Times New Roman" w:hAnsi="Times New Roman"/>
                <w:bCs/>
                <w:sz w:val="20"/>
                <w:szCs w:val="20"/>
              </w:rPr>
              <w:t>właściwe zaznaczyć „X”)</w:t>
            </w:r>
          </w:p>
        </w:tc>
        <w:tc>
          <w:tcPr>
            <w:tcW w:w="5245" w:type="dxa"/>
            <w:shd w:val="clear" w:color="auto" w:fill="auto"/>
          </w:tcPr>
          <w:p w14:paraId="45AC86ED" w14:textId="0B5400F1" w:rsidR="00E94DAE" w:rsidRPr="002431BF" w:rsidRDefault="00D53F03" w:rsidP="00D53F03">
            <w:pPr>
              <w:tabs>
                <w:tab w:val="left" w:pos="458"/>
              </w:tabs>
              <w:spacing w:before="2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1BF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3C2728" wp14:editId="7AE3DA1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439581</wp:posOffset>
                      </wp:positionV>
                      <wp:extent cx="184150" cy="170180"/>
                      <wp:effectExtent l="0" t="0" r="25400" b="20320"/>
                      <wp:wrapNone/>
                      <wp:docPr id="1145696880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01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D14CA1" id="Prostokąt 2" o:spid="_x0000_s1026" style="position:absolute;margin-left:-.1pt;margin-top:34.6pt;width:14.5pt;height:1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" fillcolor="white [3201]" strokecolor="#70ad47 [3209]" strokeweight="1pt"/>
                  </w:pict>
                </mc:Fallback>
              </mc:AlternateContent>
            </w:r>
            <w:r w:rsidRPr="002431BF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920AFA" wp14:editId="30B4C71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145576</wp:posOffset>
                      </wp:positionV>
                      <wp:extent cx="184150" cy="170180"/>
                      <wp:effectExtent l="0" t="0" r="25400" b="20320"/>
                      <wp:wrapNone/>
                      <wp:docPr id="461425917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01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B8388" id="Prostokąt 2" o:spid="_x0000_s1026" style="position:absolute;margin-left:-.35pt;margin-top:11.45pt;width:14.5pt;height:13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" fillcolor="white [3201]" strokecolor="#70ad47 [3209]" strokeweight="1pt"/>
                  </w:pict>
                </mc:Fallback>
              </mc:AlternateContent>
            </w:r>
            <w:r w:rsidR="00E94DAE" w:rsidRPr="002431BF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E94DAE" w:rsidRPr="00243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MIASTO CHEŁM </w:t>
            </w:r>
            <w:r w:rsidR="003B0164" w:rsidRPr="002431BF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  <w:p w14:paraId="3DEFD615" w14:textId="458B10F3" w:rsidR="00B264BA" w:rsidRPr="002431BF" w:rsidRDefault="00E94DA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31BF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81B550" wp14:editId="46A0875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282575</wp:posOffset>
                      </wp:positionV>
                      <wp:extent cx="184150" cy="170180"/>
                      <wp:effectExtent l="0" t="0" r="25400" b="20320"/>
                      <wp:wrapNone/>
                      <wp:docPr id="113137393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01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57BB6D" id="Prostokąt 2" o:spid="_x0000_s1026" style="position:absolute;margin-left:-.1pt;margin-top:22.25pt;width:14.5pt;height:1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" fillcolor="white [3201]" strokecolor="#70ad47 [3209]" strokeweight="1pt"/>
                  </w:pict>
                </mc:Fallback>
              </mc:AlternateContent>
            </w:r>
            <w:r w:rsidRPr="00243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GMINA CHEŁM</w:t>
            </w:r>
            <w:r w:rsidR="003B0164" w:rsidRPr="00243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*</w:t>
            </w:r>
          </w:p>
          <w:p w14:paraId="35DC18BC" w14:textId="4F64C3EB" w:rsidR="00E94DAE" w:rsidRPr="002431BF" w:rsidRDefault="00E94DAE" w:rsidP="003B0164">
            <w:pPr>
              <w:tabs>
                <w:tab w:val="left" w:pos="2550"/>
              </w:tabs>
              <w:rPr>
                <w:rFonts w:ascii="Times New Roman" w:hAnsi="Times New Roman"/>
                <w:sz w:val="20"/>
                <w:szCs w:val="20"/>
              </w:rPr>
            </w:pPr>
            <w:r w:rsidRPr="00243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</w:t>
            </w:r>
            <w:r w:rsidR="00F94608" w:rsidRPr="00243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431BF">
              <w:rPr>
                <w:rFonts w:ascii="Times New Roman" w:hAnsi="Times New Roman"/>
                <w:b/>
                <w:bCs/>
                <w:sz w:val="20"/>
                <w:szCs w:val="20"/>
              </w:rPr>
              <w:t>GMINA KAMIEŃ</w:t>
            </w:r>
            <w:r w:rsidR="003B0164" w:rsidRPr="00243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*</w:t>
            </w:r>
          </w:p>
        </w:tc>
      </w:tr>
      <w:tr w:rsidR="000851B1" w:rsidRPr="002431BF" w14:paraId="19D9F026" w14:textId="77777777" w:rsidTr="006154CD">
        <w:tc>
          <w:tcPr>
            <w:tcW w:w="4248" w:type="dxa"/>
            <w:shd w:val="clear" w:color="auto" w:fill="E2EFD9" w:themeFill="accent6" w:themeFillTint="33"/>
            <w:vAlign w:val="center"/>
          </w:tcPr>
          <w:p w14:paraId="59BAD2FE" w14:textId="60E14DB0" w:rsidR="000851B1" w:rsidRPr="002431BF" w:rsidRDefault="00E94DAE" w:rsidP="00D53F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431BF">
              <w:rPr>
                <w:rFonts w:ascii="Times New Roman" w:hAnsi="Times New Roman"/>
                <w:b/>
                <w:sz w:val="20"/>
                <w:szCs w:val="20"/>
              </w:rPr>
              <w:t>E-mail, Nr telefonu</w:t>
            </w:r>
          </w:p>
        </w:tc>
        <w:tc>
          <w:tcPr>
            <w:tcW w:w="5245" w:type="dxa"/>
            <w:shd w:val="clear" w:color="auto" w:fill="auto"/>
          </w:tcPr>
          <w:p w14:paraId="6F3D32FC" w14:textId="77777777" w:rsidR="000851B1" w:rsidRPr="002431BF" w:rsidRDefault="000851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509F22B" w14:textId="7719CE7A" w:rsidR="00514E28" w:rsidRPr="002431BF" w:rsidRDefault="00125D33" w:rsidP="003F709A">
      <w:pPr>
        <w:rPr>
          <w:rFonts w:ascii="Times New Roman" w:hAnsi="Times New Roman"/>
          <w:sz w:val="20"/>
          <w:szCs w:val="20"/>
        </w:rPr>
      </w:pPr>
      <w:r w:rsidRPr="002431BF">
        <w:rPr>
          <w:rFonts w:ascii="Times New Roman" w:hAnsi="Times New Roman"/>
          <w:sz w:val="20"/>
          <w:szCs w:val="20"/>
        </w:rPr>
        <w:t>*</w:t>
      </w:r>
      <w:r w:rsidR="00702C7D" w:rsidRPr="002431BF">
        <w:rPr>
          <w:rFonts w:ascii="Times New Roman" w:hAnsi="Times New Roman"/>
          <w:sz w:val="20"/>
          <w:szCs w:val="20"/>
        </w:rPr>
        <w:t xml:space="preserve"> </w:t>
      </w:r>
      <w:r w:rsidR="00B1712B" w:rsidRPr="002431BF">
        <w:rPr>
          <w:rFonts w:ascii="Times New Roman" w:hAnsi="Times New Roman"/>
          <w:sz w:val="20"/>
          <w:szCs w:val="20"/>
        </w:rPr>
        <w:t>Właściwe z</w:t>
      </w:r>
      <w:r w:rsidRPr="002431BF">
        <w:rPr>
          <w:rFonts w:ascii="Times New Roman" w:hAnsi="Times New Roman"/>
          <w:sz w:val="20"/>
          <w:szCs w:val="20"/>
        </w:rPr>
        <w:t>aznaczyć „X</w:t>
      </w:r>
      <w:r w:rsidR="00526ACD" w:rsidRPr="002431BF">
        <w:rPr>
          <w:rFonts w:ascii="Times New Roman" w:hAnsi="Times New Roman"/>
          <w:sz w:val="20"/>
          <w:szCs w:val="20"/>
        </w:rPr>
        <w:t>”</w:t>
      </w:r>
    </w:p>
    <w:tbl>
      <w:tblPr>
        <w:tblW w:w="524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79"/>
        <w:gridCol w:w="2246"/>
        <w:gridCol w:w="2244"/>
        <w:gridCol w:w="2241"/>
      </w:tblGrid>
      <w:tr w:rsidR="00514E28" w:rsidRPr="002431BF" w14:paraId="185C3507" w14:textId="77777777" w:rsidTr="0011411E">
        <w:trPr>
          <w:trHeight w:val="648"/>
        </w:trPr>
        <w:tc>
          <w:tcPr>
            <w:tcW w:w="5000" w:type="pct"/>
            <w:gridSpan w:val="4"/>
            <w:shd w:val="clear" w:color="auto" w:fill="E2EFD9" w:themeFill="accent6" w:themeFillTint="33"/>
            <w:vAlign w:val="center"/>
          </w:tcPr>
          <w:p w14:paraId="59A48A58" w14:textId="29D2A213" w:rsidR="00514E28" w:rsidRPr="002431BF" w:rsidRDefault="008C7B20" w:rsidP="0011411E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en-US"/>
              </w:rPr>
            </w:pPr>
            <w:r w:rsidRPr="002431BF">
              <w:rPr>
                <w:rFonts w:ascii="Times New Roman" w:hAnsi="Times New Roman"/>
                <w:b/>
                <w:bCs/>
                <w:sz w:val="20"/>
                <w:szCs w:val="20"/>
                <w:lang w:bidi="en-US"/>
              </w:rPr>
              <w:t>Uwagi do projektu pn.</w:t>
            </w:r>
            <w:r w:rsidR="0011411E" w:rsidRPr="002431BF">
              <w:rPr>
                <w:rFonts w:ascii="Times New Roman" w:hAnsi="Times New Roman"/>
                <w:b/>
                <w:bCs/>
                <w:sz w:val="20"/>
                <w:szCs w:val="20"/>
                <w:lang w:bidi="en-US"/>
              </w:rPr>
              <w:t xml:space="preserve"> </w:t>
            </w:r>
            <w:r w:rsidR="0011411E" w:rsidRPr="002431BF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r w:rsidRPr="002431BF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2431BF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trategia Rozwoju Ponadlokalnego Chełmskiego Obszaru Funkcjonalnego do roku 203</w:t>
            </w:r>
            <w:r w:rsidR="0011411E" w:rsidRPr="002431BF">
              <w:rPr>
                <w:rFonts w:ascii="Times New Roman" w:hAnsi="Times New Roman"/>
                <w:b/>
                <w:bCs/>
                <w:sz w:val="20"/>
                <w:szCs w:val="20"/>
              </w:rPr>
              <w:t>0”</w:t>
            </w:r>
          </w:p>
        </w:tc>
      </w:tr>
      <w:tr w:rsidR="0011411E" w:rsidRPr="002431BF" w14:paraId="6A0CBBED" w14:textId="77777777" w:rsidTr="0011411E">
        <w:trPr>
          <w:trHeight w:val="470"/>
        </w:trPr>
        <w:tc>
          <w:tcPr>
            <w:tcW w:w="1461" w:type="pct"/>
            <w:shd w:val="clear" w:color="auto" w:fill="auto"/>
            <w:vAlign w:val="center"/>
          </w:tcPr>
          <w:p w14:paraId="377B5796" w14:textId="29B5CB01" w:rsidR="0011411E" w:rsidRPr="002431BF" w:rsidRDefault="0011411E" w:rsidP="0011411E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bidi="en-US"/>
              </w:rPr>
            </w:pPr>
            <w:r w:rsidRPr="002431BF">
              <w:rPr>
                <w:rFonts w:ascii="Times New Roman" w:eastAsia="Times New Roman" w:hAnsi="Times New Roman"/>
                <w:b/>
                <w:sz w:val="16"/>
                <w:szCs w:val="16"/>
                <w:lang w:bidi="en-US"/>
              </w:rPr>
              <w:t>Nr uwagi</w:t>
            </w:r>
          </w:p>
        </w:tc>
        <w:tc>
          <w:tcPr>
            <w:tcW w:w="1181" w:type="pct"/>
            <w:shd w:val="clear" w:color="auto" w:fill="auto"/>
            <w:vAlign w:val="center"/>
          </w:tcPr>
          <w:p w14:paraId="11DBD615" w14:textId="4938F8F5" w:rsidR="0011411E" w:rsidRPr="002431BF" w:rsidRDefault="0011411E" w:rsidP="0011411E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bidi="en-US"/>
              </w:rPr>
            </w:pPr>
            <w:r w:rsidRPr="002431BF">
              <w:rPr>
                <w:rFonts w:ascii="Times New Roman" w:eastAsia="Times New Roman" w:hAnsi="Times New Roman"/>
                <w:b/>
                <w:sz w:val="16"/>
                <w:szCs w:val="16"/>
                <w:lang w:bidi="en-US"/>
              </w:rPr>
              <w:t>Nr strony/Rozdział</w:t>
            </w:r>
          </w:p>
        </w:tc>
        <w:tc>
          <w:tcPr>
            <w:tcW w:w="1180" w:type="pct"/>
            <w:shd w:val="clear" w:color="auto" w:fill="auto"/>
            <w:vAlign w:val="center"/>
          </w:tcPr>
          <w:p w14:paraId="39B0AD22" w14:textId="737F18F5" w:rsidR="0011411E" w:rsidRPr="002431BF" w:rsidRDefault="0011411E" w:rsidP="0011411E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bidi="en-US"/>
              </w:rPr>
            </w:pPr>
            <w:r w:rsidRPr="002431BF">
              <w:rPr>
                <w:rFonts w:ascii="Times New Roman" w:hAnsi="Times New Roman"/>
                <w:b/>
                <w:sz w:val="16"/>
                <w:szCs w:val="16"/>
              </w:rPr>
              <w:t>Fragment tekstu, do którego zgłoszona jest uwaga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49EED275" w14:textId="611F186B" w:rsidR="0011411E" w:rsidRPr="002431BF" w:rsidRDefault="0011411E" w:rsidP="000B313B">
            <w:pPr>
              <w:spacing w:before="120"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31BF">
              <w:rPr>
                <w:rFonts w:ascii="Times New Roman" w:hAnsi="Times New Roman"/>
                <w:b/>
                <w:sz w:val="16"/>
                <w:szCs w:val="16"/>
              </w:rPr>
              <w:t>Treść uwagi/opinii</w:t>
            </w:r>
            <w:r w:rsidR="000B313B" w:rsidRPr="002431BF">
              <w:rPr>
                <w:rFonts w:ascii="Times New Roman" w:hAnsi="Times New Roman"/>
                <w:b/>
                <w:sz w:val="16"/>
                <w:szCs w:val="16"/>
              </w:rPr>
              <w:t xml:space="preserve"> wraz </w:t>
            </w:r>
            <w:r w:rsidR="00322917" w:rsidRPr="002431BF">
              <w:rPr>
                <w:rFonts w:ascii="Times New Roman" w:hAnsi="Times New Roman"/>
                <w:b/>
                <w:sz w:val="16"/>
                <w:szCs w:val="16"/>
              </w:rPr>
              <w:t xml:space="preserve">              </w:t>
            </w:r>
            <w:r w:rsidR="000B313B" w:rsidRPr="002431BF">
              <w:rPr>
                <w:rFonts w:ascii="Times New Roman" w:hAnsi="Times New Roman"/>
                <w:b/>
                <w:sz w:val="16"/>
                <w:szCs w:val="16"/>
              </w:rPr>
              <w:t>z p</w:t>
            </w:r>
            <w:r w:rsidRPr="002431BF">
              <w:rPr>
                <w:rFonts w:ascii="Times New Roman" w:hAnsi="Times New Roman"/>
                <w:b/>
                <w:sz w:val="16"/>
                <w:szCs w:val="16"/>
              </w:rPr>
              <w:t>ropozycj</w:t>
            </w:r>
            <w:r w:rsidR="000B313B" w:rsidRPr="002431BF">
              <w:rPr>
                <w:rFonts w:ascii="Times New Roman" w:hAnsi="Times New Roman"/>
                <w:b/>
                <w:sz w:val="16"/>
                <w:szCs w:val="16"/>
              </w:rPr>
              <w:t xml:space="preserve">ą </w:t>
            </w:r>
            <w:r w:rsidRPr="002431BF">
              <w:rPr>
                <w:rFonts w:ascii="Times New Roman" w:hAnsi="Times New Roman"/>
                <w:b/>
                <w:sz w:val="16"/>
                <w:szCs w:val="16"/>
              </w:rPr>
              <w:t>nowego brzmienia zapisu</w:t>
            </w:r>
          </w:p>
        </w:tc>
      </w:tr>
      <w:tr w:rsidR="0011411E" w:rsidRPr="002431BF" w14:paraId="36E5F8A2" w14:textId="77777777" w:rsidTr="00754110">
        <w:trPr>
          <w:trHeight w:val="828"/>
        </w:trPr>
        <w:tc>
          <w:tcPr>
            <w:tcW w:w="1461" w:type="pct"/>
            <w:shd w:val="clear" w:color="auto" w:fill="auto"/>
            <w:vAlign w:val="center"/>
          </w:tcPr>
          <w:p w14:paraId="34708A5A" w14:textId="77777777" w:rsidR="0011411E" w:rsidRPr="002431BF" w:rsidRDefault="0011411E" w:rsidP="00D526E3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14:paraId="12538CDD" w14:textId="77777777" w:rsidR="005930A9" w:rsidRPr="002431BF" w:rsidRDefault="005930A9" w:rsidP="00D526E3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14:paraId="299A837F" w14:textId="77777777" w:rsidR="005930A9" w:rsidRPr="002431BF" w:rsidRDefault="005930A9" w:rsidP="00D526E3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14:paraId="040784F7" w14:textId="77777777" w:rsidR="0011411E" w:rsidRPr="002431BF" w:rsidRDefault="0011411E" w:rsidP="00E55E80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14:paraId="27B3674B" w14:textId="6F23586E" w:rsidR="000B313B" w:rsidRPr="002431BF" w:rsidRDefault="000B313B" w:rsidP="00E55E80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80" w:type="pct"/>
            <w:shd w:val="clear" w:color="auto" w:fill="auto"/>
            <w:vAlign w:val="center"/>
          </w:tcPr>
          <w:p w14:paraId="288E7F04" w14:textId="35298D8E" w:rsidR="0011411E" w:rsidRPr="002431BF" w:rsidRDefault="0011411E" w:rsidP="00E55E80">
            <w:pPr>
              <w:spacing w:before="120" w:after="120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bidi="en-US"/>
              </w:rPr>
            </w:pPr>
          </w:p>
        </w:tc>
        <w:tc>
          <w:tcPr>
            <w:tcW w:w="1178" w:type="pct"/>
            <w:shd w:val="clear" w:color="auto" w:fill="auto"/>
            <w:vAlign w:val="center"/>
          </w:tcPr>
          <w:p w14:paraId="7DAB7CF7" w14:textId="77777777" w:rsidR="0011411E" w:rsidRPr="002431BF" w:rsidRDefault="0011411E" w:rsidP="00E55E80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bidi="en-US"/>
              </w:rPr>
            </w:pPr>
          </w:p>
        </w:tc>
      </w:tr>
    </w:tbl>
    <w:p w14:paraId="22310468" w14:textId="1191A2FD" w:rsidR="00754110" w:rsidRPr="002431BF" w:rsidRDefault="008C7B20" w:rsidP="00F11FB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2431BF">
        <w:rPr>
          <w:rFonts w:ascii="Times New Roman" w:hAnsi="Times New Roman"/>
          <w:sz w:val="18"/>
          <w:szCs w:val="18"/>
        </w:rPr>
        <w:t>Nie będą rozpatrywane uwagi i opinie zgłoszone po terminie konsultacji, w formie innej niż przewiduje</w:t>
      </w:r>
      <w:r w:rsidR="006154CD" w:rsidRPr="002431BF">
        <w:rPr>
          <w:rFonts w:ascii="Times New Roman" w:hAnsi="Times New Roman"/>
          <w:sz w:val="18"/>
          <w:szCs w:val="18"/>
        </w:rPr>
        <w:t xml:space="preserve"> </w:t>
      </w:r>
      <w:r w:rsidRPr="002431BF">
        <w:rPr>
          <w:rFonts w:ascii="Times New Roman" w:hAnsi="Times New Roman"/>
          <w:sz w:val="18"/>
          <w:szCs w:val="18"/>
        </w:rPr>
        <w:t xml:space="preserve">ogłoszenie o konsultacjach. Formularz </w:t>
      </w:r>
      <w:r w:rsidRPr="002431BF">
        <w:rPr>
          <w:rFonts w:ascii="Times New Roman" w:hAnsi="Times New Roman"/>
          <w:color w:val="000000"/>
          <w:sz w:val="18"/>
          <w:szCs w:val="18"/>
        </w:rPr>
        <w:t>zgłaszania uwag musi być opatrzon</w:t>
      </w:r>
      <w:r w:rsidR="00F11FBB" w:rsidRPr="002431BF">
        <w:rPr>
          <w:rFonts w:ascii="Times New Roman" w:hAnsi="Times New Roman"/>
          <w:color w:val="000000"/>
          <w:sz w:val="18"/>
          <w:szCs w:val="18"/>
        </w:rPr>
        <w:t>y</w:t>
      </w:r>
      <w:r w:rsidRPr="002431BF">
        <w:rPr>
          <w:rFonts w:ascii="Times New Roman" w:hAnsi="Times New Roman"/>
          <w:color w:val="000000"/>
          <w:sz w:val="18"/>
          <w:szCs w:val="18"/>
        </w:rPr>
        <w:t xml:space="preserve"> podpisem tradycyjnym bądź elektronicznym osoby składającej. W przypadku braku podpisu, formularz nie będzie rozpatrywany.</w:t>
      </w:r>
    </w:p>
    <w:p w14:paraId="11175D9C" w14:textId="77777777" w:rsidR="00176392" w:rsidRPr="002431BF" w:rsidRDefault="00176392" w:rsidP="006154CD">
      <w:pPr>
        <w:spacing w:after="0"/>
        <w:ind w:right="-569"/>
        <w:jc w:val="both"/>
        <w:rPr>
          <w:rStyle w:val="markedcontent"/>
          <w:rFonts w:ascii="Times New Roman" w:hAnsi="Times New Roman"/>
          <w:sz w:val="20"/>
          <w:szCs w:val="20"/>
        </w:rPr>
      </w:pPr>
    </w:p>
    <w:p w14:paraId="71D53986" w14:textId="51D5C5F0" w:rsidR="00754110" w:rsidRPr="002431BF" w:rsidRDefault="008522E0" w:rsidP="00754110">
      <w:pPr>
        <w:spacing w:after="0"/>
        <w:ind w:left="-567" w:right="-569"/>
        <w:jc w:val="both"/>
        <w:rPr>
          <w:rFonts w:ascii="Times New Roman" w:hAnsi="Times New Roman"/>
          <w:sz w:val="14"/>
          <w:szCs w:val="14"/>
        </w:rPr>
      </w:pPr>
      <w:r w:rsidRPr="002431BF">
        <w:rPr>
          <w:rStyle w:val="markedcontent"/>
          <w:rFonts w:ascii="Times New Roman" w:hAnsi="Times New Roman"/>
          <w:sz w:val="14"/>
          <w:szCs w:val="14"/>
        </w:rPr>
        <w:t>F</w:t>
      </w:r>
      <w:r w:rsidR="00754110" w:rsidRPr="002431BF">
        <w:rPr>
          <w:rStyle w:val="markedcontent"/>
          <w:rFonts w:ascii="Times New Roman" w:hAnsi="Times New Roman"/>
          <w:sz w:val="14"/>
          <w:szCs w:val="14"/>
        </w:rPr>
        <w:t>ormularz można:</w:t>
      </w:r>
    </w:p>
    <w:p w14:paraId="1C0CBAAD" w14:textId="77777777" w:rsidR="00754110" w:rsidRPr="002431BF" w:rsidRDefault="00754110" w:rsidP="00754110">
      <w:pPr>
        <w:spacing w:after="0"/>
        <w:ind w:left="-567" w:right="-569"/>
        <w:jc w:val="both"/>
        <w:rPr>
          <w:rFonts w:ascii="Times New Roman" w:hAnsi="Times New Roman"/>
          <w:sz w:val="14"/>
          <w:szCs w:val="14"/>
        </w:rPr>
      </w:pPr>
      <w:r w:rsidRPr="002431BF">
        <w:rPr>
          <w:rStyle w:val="markedcontent"/>
          <w:rFonts w:ascii="Times New Roman" w:hAnsi="Times New Roman"/>
          <w:color w:val="000000"/>
          <w:sz w:val="14"/>
          <w:szCs w:val="14"/>
        </w:rPr>
        <w:t>I. wypełnić w formie papierowej:</w:t>
      </w:r>
    </w:p>
    <w:p w14:paraId="64B2F183" w14:textId="638A1591" w:rsidR="00754110" w:rsidRPr="002431BF" w:rsidRDefault="00754110" w:rsidP="00566FD1">
      <w:pPr>
        <w:pStyle w:val="Akapitzlist"/>
        <w:spacing w:after="0"/>
        <w:ind w:left="-207" w:right="-569"/>
        <w:jc w:val="both"/>
        <w:rPr>
          <w:rFonts w:ascii="Times New Roman" w:hAnsi="Times New Roman"/>
          <w:sz w:val="14"/>
          <w:szCs w:val="14"/>
        </w:rPr>
      </w:pPr>
      <w:r w:rsidRPr="002431BF">
        <w:rPr>
          <w:rStyle w:val="markedcontent"/>
          <w:rFonts w:ascii="Times New Roman" w:hAnsi="Times New Roman"/>
          <w:color w:val="000000"/>
          <w:sz w:val="14"/>
          <w:szCs w:val="14"/>
        </w:rPr>
        <w:t>1</w:t>
      </w:r>
      <w:r w:rsidR="00176392" w:rsidRPr="002431BF">
        <w:rPr>
          <w:rStyle w:val="markedcontent"/>
          <w:rFonts w:ascii="Times New Roman" w:hAnsi="Times New Roman"/>
          <w:color w:val="000000"/>
          <w:sz w:val="14"/>
          <w:szCs w:val="14"/>
        </w:rPr>
        <w:t>)</w:t>
      </w:r>
      <w:r w:rsidRPr="002431BF">
        <w:rPr>
          <w:rStyle w:val="markedcontent"/>
          <w:rFonts w:ascii="Times New Roman" w:hAnsi="Times New Roman"/>
          <w:color w:val="000000"/>
          <w:sz w:val="14"/>
          <w:szCs w:val="14"/>
        </w:rPr>
        <w:t xml:space="preserve"> należy złożyć osobiście </w:t>
      </w:r>
      <w:r w:rsidR="003A70D1" w:rsidRPr="002431BF">
        <w:rPr>
          <w:rStyle w:val="markedcontent"/>
          <w:rFonts w:ascii="Times New Roman" w:hAnsi="Times New Roman"/>
          <w:color w:val="000000"/>
          <w:sz w:val="14"/>
          <w:szCs w:val="14"/>
        </w:rPr>
        <w:t xml:space="preserve">w Wydziale Kontaktów z Mieszkańcami Departamentu Obsługi Mieszkańców </w:t>
      </w:r>
      <w:r w:rsidRPr="002431BF">
        <w:rPr>
          <w:rFonts w:ascii="Times New Roman" w:hAnsi="Times New Roman"/>
          <w:sz w:val="14"/>
          <w:szCs w:val="14"/>
        </w:rPr>
        <w:t>Urzędu Miasta Chełm przy ul. Lubelska 65, 22-100 Chełm</w:t>
      </w:r>
      <w:r w:rsidR="00D61D9D" w:rsidRPr="002431BF">
        <w:rPr>
          <w:rFonts w:ascii="Times New Roman" w:hAnsi="Times New Roman"/>
          <w:sz w:val="14"/>
          <w:szCs w:val="14"/>
        </w:rPr>
        <w:t xml:space="preserve"> (</w:t>
      </w:r>
      <w:r w:rsidR="003A70D1" w:rsidRPr="002431BF">
        <w:rPr>
          <w:rFonts w:ascii="Times New Roman" w:hAnsi="Times New Roman"/>
          <w:sz w:val="14"/>
          <w:szCs w:val="14"/>
        </w:rPr>
        <w:t xml:space="preserve">w punkcie na </w:t>
      </w:r>
      <w:r w:rsidR="00D61D9D" w:rsidRPr="002431BF">
        <w:rPr>
          <w:rFonts w:ascii="Times New Roman" w:hAnsi="Times New Roman"/>
          <w:sz w:val="14"/>
          <w:szCs w:val="14"/>
        </w:rPr>
        <w:t>parter</w:t>
      </w:r>
      <w:r w:rsidR="003A70D1" w:rsidRPr="002431BF">
        <w:rPr>
          <w:rFonts w:ascii="Times New Roman" w:hAnsi="Times New Roman"/>
          <w:sz w:val="14"/>
          <w:szCs w:val="14"/>
        </w:rPr>
        <w:t>ze</w:t>
      </w:r>
      <w:r w:rsidR="00B05389" w:rsidRPr="002431BF">
        <w:rPr>
          <w:rFonts w:ascii="Times New Roman" w:hAnsi="Times New Roman"/>
          <w:sz w:val="14"/>
          <w:szCs w:val="14"/>
        </w:rPr>
        <w:t xml:space="preserve"> </w:t>
      </w:r>
      <w:r w:rsidR="003A70D1" w:rsidRPr="002431BF">
        <w:rPr>
          <w:rFonts w:ascii="Times New Roman" w:hAnsi="Times New Roman"/>
          <w:sz w:val="14"/>
          <w:szCs w:val="14"/>
        </w:rPr>
        <w:t>budynku</w:t>
      </w:r>
      <w:r w:rsidR="00D61D9D" w:rsidRPr="002431BF">
        <w:rPr>
          <w:rFonts w:ascii="Times New Roman" w:hAnsi="Times New Roman"/>
          <w:sz w:val="14"/>
          <w:szCs w:val="14"/>
        </w:rPr>
        <w:t>)</w:t>
      </w:r>
      <w:r w:rsidRPr="002431BF">
        <w:rPr>
          <w:rFonts w:ascii="Times New Roman" w:hAnsi="Times New Roman"/>
          <w:sz w:val="14"/>
          <w:szCs w:val="14"/>
        </w:rPr>
        <w:t>;</w:t>
      </w:r>
    </w:p>
    <w:p w14:paraId="2E0FFFF6" w14:textId="622A84A4" w:rsidR="00754110" w:rsidRPr="002431BF" w:rsidRDefault="00754110" w:rsidP="00754110">
      <w:pPr>
        <w:pStyle w:val="Akapitzlist"/>
        <w:spacing w:after="0"/>
        <w:ind w:left="-207" w:right="-569"/>
        <w:jc w:val="both"/>
        <w:rPr>
          <w:rFonts w:ascii="Times New Roman" w:hAnsi="Times New Roman"/>
          <w:sz w:val="14"/>
          <w:szCs w:val="14"/>
        </w:rPr>
      </w:pPr>
      <w:r w:rsidRPr="002431BF">
        <w:rPr>
          <w:rStyle w:val="markedcontent"/>
          <w:rFonts w:ascii="Times New Roman" w:hAnsi="Times New Roman"/>
          <w:color w:val="000000"/>
          <w:sz w:val="14"/>
          <w:szCs w:val="14"/>
        </w:rPr>
        <w:t>2</w:t>
      </w:r>
      <w:r w:rsidR="00176392" w:rsidRPr="002431BF">
        <w:rPr>
          <w:rStyle w:val="markedcontent"/>
          <w:rFonts w:ascii="Times New Roman" w:hAnsi="Times New Roman"/>
          <w:color w:val="000000"/>
          <w:sz w:val="14"/>
          <w:szCs w:val="14"/>
        </w:rPr>
        <w:t>)</w:t>
      </w:r>
      <w:r w:rsidRPr="002431BF">
        <w:rPr>
          <w:rStyle w:val="markedcontent"/>
          <w:rFonts w:ascii="Times New Roman" w:hAnsi="Times New Roman"/>
          <w:color w:val="000000"/>
          <w:sz w:val="14"/>
          <w:szCs w:val="14"/>
        </w:rPr>
        <w:t xml:space="preserve"> lub </w:t>
      </w:r>
      <w:r w:rsidRPr="002431BF">
        <w:rPr>
          <w:rStyle w:val="markedcontent"/>
          <w:rFonts w:ascii="Times New Roman" w:hAnsi="Times New Roman"/>
          <w:sz w:val="14"/>
          <w:szCs w:val="14"/>
        </w:rPr>
        <w:t>przesłać za pośrednictwem poczty</w:t>
      </w:r>
      <w:r w:rsidR="00566FD1" w:rsidRPr="002431BF">
        <w:rPr>
          <w:rStyle w:val="markedcontent"/>
          <w:rFonts w:ascii="Times New Roman" w:hAnsi="Times New Roman"/>
          <w:sz w:val="14"/>
          <w:szCs w:val="14"/>
        </w:rPr>
        <w:t xml:space="preserve"> tradycyjnej</w:t>
      </w:r>
      <w:r w:rsidRPr="002431BF">
        <w:rPr>
          <w:rStyle w:val="markedcontent"/>
          <w:rFonts w:ascii="Times New Roman" w:hAnsi="Times New Roman"/>
          <w:sz w:val="14"/>
          <w:szCs w:val="14"/>
        </w:rPr>
        <w:t xml:space="preserve"> na adres </w:t>
      </w:r>
      <w:r w:rsidR="00D61D9D" w:rsidRPr="002431BF">
        <w:rPr>
          <w:rFonts w:ascii="Times New Roman" w:hAnsi="Times New Roman"/>
          <w:sz w:val="14"/>
          <w:szCs w:val="14"/>
        </w:rPr>
        <w:t>Urzędu Miasta Chełm przy ul. Lubelska 65, 22-100 Chełm.</w:t>
      </w:r>
    </w:p>
    <w:p w14:paraId="1854329A" w14:textId="52EFB25E" w:rsidR="00754110" w:rsidRPr="002431BF" w:rsidRDefault="00754110" w:rsidP="00754110">
      <w:pPr>
        <w:pStyle w:val="Akapitzlist"/>
        <w:tabs>
          <w:tab w:val="left" w:pos="-207"/>
        </w:tabs>
        <w:spacing w:after="0"/>
        <w:ind w:left="-207" w:right="-569" w:hanging="360"/>
        <w:rPr>
          <w:rFonts w:ascii="Times New Roman" w:hAnsi="Times New Roman"/>
          <w:sz w:val="14"/>
          <w:szCs w:val="14"/>
        </w:rPr>
      </w:pPr>
      <w:r w:rsidRPr="002431BF">
        <w:rPr>
          <w:rStyle w:val="markedcontent"/>
          <w:rFonts w:ascii="Times New Roman" w:hAnsi="Times New Roman"/>
          <w:color w:val="000000"/>
          <w:sz w:val="14"/>
          <w:szCs w:val="14"/>
        </w:rPr>
        <w:t>II. przesłać</w:t>
      </w:r>
      <w:r w:rsidRPr="002431BF">
        <w:rPr>
          <w:rStyle w:val="markedcontent"/>
          <w:rFonts w:ascii="Times New Roman" w:hAnsi="Times New Roman"/>
          <w:sz w:val="14"/>
          <w:szCs w:val="14"/>
        </w:rPr>
        <w:t xml:space="preserve"> skanem,</w:t>
      </w:r>
      <w:r w:rsidRPr="002431BF">
        <w:rPr>
          <w:rFonts w:ascii="Times New Roman" w:hAnsi="Times New Roman"/>
          <w:sz w:val="14"/>
          <w:szCs w:val="14"/>
        </w:rPr>
        <w:t xml:space="preserve"> </w:t>
      </w:r>
      <w:r w:rsidRPr="002431BF">
        <w:rPr>
          <w:rStyle w:val="markedcontent"/>
          <w:rFonts w:ascii="Times New Roman" w:hAnsi="Times New Roman"/>
          <w:sz w:val="14"/>
          <w:szCs w:val="14"/>
        </w:rPr>
        <w:t>wypełniony i odręcznie podpisany bądź przesła</w:t>
      </w:r>
      <w:r w:rsidR="008522E0" w:rsidRPr="002431BF">
        <w:rPr>
          <w:rStyle w:val="markedcontent"/>
          <w:rFonts w:ascii="Times New Roman" w:hAnsi="Times New Roman"/>
          <w:sz w:val="14"/>
          <w:szCs w:val="14"/>
        </w:rPr>
        <w:t xml:space="preserve">ć </w:t>
      </w:r>
      <w:r w:rsidRPr="002431BF">
        <w:rPr>
          <w:rStyle w:val="markedcontent"/>
          <w:rFonts w:ascii="Times New Roman" w:hAnsi="Times New Roman"/>
          <w:sz w:val="14"/>
          <w:szCs w:val="14"/>
        </w:rPr>
        <w:t>w wersji elektronicznej</w:t>
      </w:r>
      <w:r w:rsidR="00A46513" w:rsidRPr="002431BF">
        <w:rPr>
          <w:rStyle w:val="markedcontent"/>
          <w:rFonts w:ascii="Times New Roman" w:hAnsi="Times New Roman"/>
          <w:sz w:val="14"/>
          <w:szCs w:val="14"/>
        </w:rPr>
        <w:t xml:space="preserve"> (w wersji nieedytowalnej)</w:t>
      </w:r>
      <w:r w:rsidR="008522E0" w:rsidRPr="002431BF">
        <w:rPr>
          <w:rStyle w:val="markedcontent"/>
          <w:rFonts w:ascii="Times New Roman" w:hAnsi="Times New Roman"/>
          <w:sz w:val="14"/>
          <w:szCs w:val="14"/>
        </w:rPr>
        <w:t>,</w:t>
      </w:r>
      <w:r w:rsidRPr="002431BF">
        <w:rPr>
          <w:rStyle w:val="markedcontent"/>
          <w:rFonts w:ascii="Times New Roman" w:hAnsi="Times New Roman"/>
          <w:sz w:val="14"/>
          <w:szCs w:val="14"/>
        </w:rPr>
        <w:t xml:space="preserve"> wypełnion</w:t>
      </w:r>
      <w:r w:rsidR="008522E0" w:rsidRPr="002431BF">
        <w:rPr>
          <w:rStyle w:val="markedcontent"/>
          <w:rFonts w:ascii="Times New Roman" w:hAnsi="Times New Roman"/>
          <w:sz w:val="14"/>
          <w:szCs w:val="14"/>
        </w:rPr>
        <w:t>y</w:t>
      </w:r>
      <w:r w:rsidRPr="002431BF">
        <w:rPr>
          <w:rStyle w:val="markedcontent"/>
          <w:rFonts w:ascii="Times New Roman" w:hAnsi="Times New Roman"/>
          <w:sz w:val="14"/>
          <w:szCs w:val="14"/>
        </w:rPr>
        <w:t xml:space="preserve"> wraz z podpisem elektronicznym</w:t>
      </w:r>
      <w:r w:rsidR="00480D04" w:rsidRPr="002431BF">
        <w:rPr>
          <w:rStyle w:val="markedcontent"/>
          <w:rFonts w:ascii="Times New Roman" w:hAnsi="Times New Roman"/>
          <w:sz w:val="14"/>
          <w:szCs w:val="14"/>
        </w:rPr>
        <w:t xml:space="preserve"> </w:t>
      </w:r>
      <w:r w:rsidRPr="002431BF">
        <w:rPr>
          <w:rStyle w:val="markedcontent"/>
          <w:rFonts w:ascii="Times New Roman" w:hAnsi="Times New Roman"/>
          <w:sz w:val="14"/>
          <w:szCs w:val="14"/>
        </w:rPr>
        <w:t>za pośrednictwem:</w:t>
      </w:r>
    </w:p>
    <w:p w14:paraId="57FC0A49" w14:textId="01DBBB20" w:rsidR="00754110" w:rsidRPr="002431BF" w:rsidRDefault="00754110" w:rsidP="00480D04">
      <w:pPr>
        <w:pStyle w:val="Akapitzlist"/>
        <w:numPr>
          <w:ilvl w:val="0"/>
          <w:numId w:val="18"/>
        </w:numPr>
        <w:tabs>
          <w:tab w:val="left" w:pos="360"/>
        </w:tabs>
        <w:suppressAutoHyphens/>
        <w:autoSpaceDN w:val="0"/>
        <w:spacing w:after="0"/>
        <w:ind w:right="-569"/>
        <w:contextualSpacing w:val="0"/>
        <w:jc w:val="both"/>
        <w:textAlignment w:val="baseline"/>
        <w:rPr>
          <w:rFonts w:ascii="Times New Roman" w:hAnsi="Times New Roman"/>
          <w:sz w:val="14"/>
          <w:szCs w:val="14"/>
        </w:rPr>
      </w:pPr>
      <w:r w:rsidRPr="002431BF">
        <w:rPr>
          <w:rStyle w:val="markedcontent"/>
          <w:rFonts w:ascii="Times New Roman" w:hAnsi="Times New Roman"/>
          <w:sz w:val="14"/>
          <w:szCs w:val="14"/>
        </w:rPr>
        <w:t>poczty elektronicznej na adres e-mail</w:t>
      </w:r>
      <w:r w:rsidR="008522E0" w:rsidRPr="002431BF">
        <w:rPr>
          <w:rStyle w:val="markedcontent"/>
          <w:rFonts w:ascii="Times New Roman" w:hAnsi="Times New Roman"/>
          <w:sz w:val="14"/>
          <w:szCs w:val="14"/>
        </w:rPr>
        <w:t xml:space="preserve">: </w:t>
      </w:r>
      <w:r w:rsidR="008522E0" w:rsidRPr="002431BF">
        <w:rPr>
          <w:rFonts w:ascii="Times New Roman" w:hAnsi="Times New Roman"/>
          <w:sz w:val="14"/>
          <w:szCs w:val="14"/>
        </w:rPr>
        <w:t>projekty@umchelm.pl</w:t>
      </w:r>
      <w:r w:rsidRPr="002431BF">
        <w:rPr>
          <w:rStyle w:val="markedcontent"/>
          <w:rFonts w:ascii="Times New Roman" w:hAnsi="Times New Roman"/>
          <w:sz w:val="14"/>
          <w:szCs w:val="14"/>
        </w:rPr>
        <w:t xml:space="preserve">; </w:t>
      </w:r>
    </w:p>
    <w:p w14:paraId="6F382632" w14:textId="2F98D3C0" w:rsidR="00480D04" w:rsidRPr="002431BF" w:rsidRDefault="00754110" w:rsidP="000B313B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Style w:val="xforms-control"/>
          <w:rFonts w:ascii="Times New Roman" w:hAnsi="Times New Roman"/>
          <w:sz w:val="14"/>
          <w:szCs w:val="14"/>
        </w:rPr>
      </w:pPr>
      <w:r w:rsidRPr="002431BF">
        <w:rPr>
          <w:rFonts w:ascii="Times New Roman" w:hAnsi="Times New Roman"/>
          <w:sz w:val="14"/>
          <w:szCs w:val="14"/>
        </w:rPr>
        <w:t>skrzynki e-PUAP na adres</w:t>
      </w:r>
      <w:r w:rsidR="001A63E6" w:rsidRPr="002431BF">
        <w:rPr>
          <w:rFonts w:ascii="Times New Roman" w:hAnsi="Times New Roman"/>
          <w:sz w:val="14"/>
          <w:szCs w:val="14"/>
        </w:rPr>
        <w:t xml:space="preserve"> </w:t>
      </w:r>
      <w:r w:rsidR="001A63E6" w:rsidRPr="002431BF">
        <w:rPr>
          <w:rStyle w:val="xforms-control"/>
          <w:rFonts w:ascii="Times New Roman" w:hAnsi="Times New Roman"/>
          <w:sz w:val="14"/>
          <w:szCs w:val="14"/>
        </w:rPr>
        <w:t>Urz</w:t>
      </w:r>
      <w:r w:rsidR="008472E0" w:rsidRPr="002431BF">
        <w:rPr>
          <w:rStyle w:val="xforms-control"/>
          <w:rFonts w:ascii="Times New Roman" w:hAnsi="Times New Roman"/>
          <w:sz w:val="14"/>
          <w:szCs w:val="14"/>
        </w:rPr>
        <w:t>ę</w:t>
      </w:r>
      <w:r w:rsidR="001A63E6" w:rsidRPr="002431BF">
        <w:rPr>
          <w:rStyle w:val="xforms-control"/>
          <w:rFonts w:ascii="Times New Roman" w:hAnsi="Times New Roman"/>
          <w:sz w:val="14"/>
          <w:szCs w:val="14"/>
        </w:rPr>
        <w:t>d</w:t>
      </w:r>
      <w:r w:rsidR="008472E0" w:rsidRPr="002431BF">
        <w:rPr>
          <w:rStyle w:val="xforms-control"/>
          <w:rFonts w:ascii="Times New Roman" w:hAnsi="Times New Roman"/>
          <w:sz w:val="14"/>
          <w:szCs w:val="14"/>
        </w:rPr>
        <w:t>u</w:t>
      </w:r>
      <w:r w:rsidR="001A63E6" w:rsidRPr="002431BF">
        <w:rPr>
          <w:rStyle w:val="xforms-control"/>
          <w:rFonts w:ascii="Times New Roman" w:hAnsi="Times New Roman"/>
          <w:sz w:val="14"/>
          <w:szCs w:val="14"/>
        </w:rPr>
        <w:t xml:space="preserve"> Miasta</w:t>
      </w:r>
      <w:r w:rsidRPr="002431BF">
        <w:rPr>
          <w:rStyle w:val="xforms-control"/>
          <w:rFonts w:ascii="Times New Roman" w:hAnsi="Times New Roman"/>
          <w:sz w:val="14"/>
          <w:szCs w:val="14"/>
        </w:rPr>
        <w:t xml:space="preserve"> Chełm: 1ftwnv7267/SkrytkaESP</w:t>
      </w:r>
      <w:r w:rsidR="00480D04" w:rsidRPr="002431BF">
        <w:rPr>
          <w:rStyle w:val="xforms-control"/>
          <w:rFonts w:ascii="Times New Roman" w:hAnsi="Times New Roman"/>
          <w:sz w:val="14"/>
          <w:szCs w:val="14"/>
        </w:rPr>
        <w:t>.</w:t>
      </w:r>
    </w:p>
    <w:p w14:paraId="04A1A2CA" w14:textId="77777777" w:rsidR="0018023D" w:rsidRPr="002431BF" w:rsidRDefault="0018023D" w:rsidP="0018023D">
      <w:pPr>
        <w:pStyle w:val="Akapitzlist"/>
        <w:suppressAutoHyphens/>
        <w:autoSpaceDN w:val="0"/>
        <w:spacing w:after="0" w:line="240" w:lineRule="auto"/>
        <w:ind w:left="153"/>
        <w:contextualSpacing w:val="0"/>
        <w:jc w:val="both"/>
        <w:textAlignment w:val="baseline"/>
        <w:rPr>
          <w:rStyle w:val="xforms-control"/>
          <w:rFonts w:ascii="Times New Roman" w:hAnsi="Times New Roman"/>
          <w:sz w:val="14"/>
          <w:szCs w:val="14"/>
        </w:rPr>
      </w:pPr>
    </w:p>
    <w:p w14:paraId="32947725" w14:textId="77777777" w:rsidR="0018023D" w:rsidRPr="002431BF" w:rsidRDefault="0018023D" w:rsidP="006E2A5A">
      <w:pPr>
        <w:suppressAutoHyphens/>
        <w:autoSpaceDN w:val="0"/>
        <w:spacing w:after="0" w:line="240" w:lineRule="auto"/>
        <w:jc w:val="both"/>
        <w:textAlignment w:val="baseline"/>
        <w:rPr>
          <w:rStyle w:val="xforms-control"/>
          <w:rFonts w:ascii="Times New Roman" w:hAnsi="Times New Roman"/>
          <w:sz w:val="14"/>
          <w:szCs w:val="14"/>
        </w:rPr>
      </w:pPr>
    </w:p>
    <w:p w14:paraId="437C2681" w14:textId="77777777" w:rsidR="0018023D" w:rsidRPr="002431BF" w:rsidRDefault="0018023D" w:rsidP="00480D04">
      <w:pPr>
        <w:pStyle w:val="Akapitzlist"/>
        <w:suppressAutoHyphens/>
        <w:autoSpaceDN w:val="0"/>
        <w:spacing w:after="0" w:line="240" w:lineRule="auto"/>
        <w:ind w:left="153"/>
        <w:contextualSpacing w:val="0"/>
        <w:jc w:val="both"/>
        <w:textAlignment w:val="baseline"/>
        <w:rPr>
          <w:rStyle w:val="xforms-control"/>
          <w:rFonts w:ascii="Times New Roman" w:hAnsi="Times New Roman"/>
          <w:sz w:val="14"/>
          <w:szCs w:val="14"/>
        </w:rPr>
      </w:pPr>
    </w:p>
    <w:p w14:paraId="065D003E" w14:textId="26E66186" w:rsidR="000B313B" w:rsidRPr="002431BF" w:rsidRDefault="000B313B" w:rsidP="00480D04">
      <w:pPr>
        <w:pStyle w:val="Akapitzlist"/>
        <w:suppressAutoHyphens/>
        <w:autoSpaceDN w:val="0"/>
        <w:spacing w:after="0" w:line="240" w:lineRule="auto"/>
        <w:ind w:left="153"/>
        <w:contextualSpacing w:val="0"/>
        <w:jc w:val="both"/>
        <w:textAlignment w:val="baseline"/>
        <w:rPr>
          <w:rFonts w:ascii="Times New Roman" w:hAnsi="Times New Roman"/>
          <w:sz w:val="14"/>
          <w:szCs w:val="14"/>
        </w:rPr>
      </w:pPr>
      <w:r w:rsidRPr="002431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2431BF">
        <w:rPr>
          <w:rFonts w:ascii="Times New Roman" w:hAnsi="Times New Roman"/>
          <w:sz w:val="20"/>
          <w:szCs w:val="20"/>
        </w:rPr>
        <w:t>……………………………</w:t>
      </w:r>
      <w:r w:rsidR="000403C5" w:rsidRPr="002431BF">
        <w:rPr>
          <w:rFonts w:ascii="Times New Roman" w:hAnsi="Times New Roman"/>
          <w:sz w:val="20"/>
          <w:szCs w:val="20"/>
        </w:rPr>
        <w:t>…….</w:t>
      </w:r>
      <w:r w:rsidRPr="002431BF">
        <w:rPr>
          <w:rFonts w:ascii="Times New Roman" w:hAnsi="Times New Roman"/>
          <w:sz w:val="20"/>
          <w:szCs w:val="20"/>
        </w:rPr>
        <w:t>………………</w:t>
      </w:r>
    </w:p>
    <w:p w14:paraId="0A882441" w14:textId="77777777" w:rsidR="008522E0" w:rsidRPr="002431BF" w:rsidRDefault="000B313B" w:rsidP="005930A9">
      <w:pPr>
        <w:spacing w:after="0" w:line="240" w:lineRule="auto"/>
        <w:jc w:val="both"/>
        <w:rPr>
          <w:rFonts w:ascii="Times New Roman" w:hAnsi="Times New Roman"/>
        </w:rPr>
      </w:pPr>
      <w:r w:rsidRPr="002431BF">
        <w:rPr>
          <w:rFonts w:ascii="Times New Roman" w:hAnsi="Times New Roman"/>
          <w:sz w:val="20"/>
          <w:szCs w:val="20"/>
        </w:rPr>
        <w:t xml:space="preserve">     </w:t>
      </w:r>
      <w:r w:rsidR="00B6375B" w:rsidRPr="002431BF">
        <w:rPr>
          <w:rFonts w:ascii="Times New Roman" w:hAnsi="Times New Roman"/>
        </w:rPr>
        <w:t xml:space="preserve">                   </w:t>
      </w:r>
    </w:p>
    <w:p w14:paraId="23092CFC" w14:textId="264780C3" w:rsidR="00C96AC4" w:rsidRPr="002431BF" w:rsidRDefault="00B6375B" w:rsidP="002431B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431BF">
        <w:rPr>
          <w:rFonts w:ascii="Times New Roman" w:hAnsi="Times New Roman"/>
        </w:rPr>
        <w:t xml:space="preserve">                                                         </w:t>
      </w:r>
      <w:r w:rsidR="006E2A5A" w:rsidRPr="002431BF">
        <w:rPr>
          <w:rFonts w:ascii="Times New Roman" w:hAnsi="Times New Roman"/>
        </w:rPr>
        <w:t xml:space="preserve"> </w:t>
      </w:r>
      <w:r w:rsidRPr="002431BF">
        <w:rPr>
          <w:rFonts w:ascii="Times New Roman" w:hAnsi="Times New Roman"/>
        </w:rPr>
        <w:t xml:space="preserve">                    </w:t>
      </w:r>
      <w:r w:rsidR="00526ACD" w:rsidRPr="002431BF">
        <w:rPr>
          <w:rFonts w:ascii="Times New Roman" w:hAnsi="Times New Roman"/>
        </w:rPr>
        <w:t xml:space="preserve">                              </w:t>
      </w:r>
      <w:r w:rsidRPr="002431BF">
        <w:rPr>
          <w:rFonts w:ascii="Times New Roman" w:hAnsi="Times New Roman"/>
        </w:rPr>
        <w:t xml:space="preserve">   </w:t>
      </w:r>
      <w:r w:rsidR="000B313B" w:rsidRPr="002431BF">
        <w:rPr>
          <w:rFonts w:ascii="Times New Roman" w:hAnsi="Times New Roman"/>
          <w:sz w:val="18"/>
          <w:szCs w:val="18"/>
        </w:rPr>
        <w:t>(data, podpis)</w:t>
      </w:r>
    </w:p>
    <w:p w14:paraId="7C7D84AD" w14:textId="7005A148" w:rsidR="006154CD" w:rsidRPr="002431BF" w:rsidRDefault="006154CD" w:rsidP="006154CD">
      <w:pPr>
        <w:tabs>
          <w:tab w:val="left" w:pos="5059"/>
        </w:tabs>
        <w:spacing w:line="244" w:lineRule="auto"/>
        <w:jc w:val="right"/>
        <w:rPr>
          <w:rFonts w:ascii="Times New Roman" w:hAnsi="Times New Roman"/>
          <w:i/>
          <w:iCs/>
        </w:rPr>
      </w:pPr>
      <w:r w:rsidRPr="002431BF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D250073" wp14:editId="3DDF6F51">
                <wp:simplePos x="0" y="0"/>
                <wp:positionH relativeFrom="column">
                  <wp:posOffset>-165</wp:posOffset>
                </wp:positionH>
                <wp:positionV relativeFrom="paragraph">
                  <wp:posOffset>253282</wp:posOffset>
                </wp:positionV>
                <wp:extent cx="5662930" cy="306760"/>
                <wp:effectExtent l="0" t="0" r="13970" b="17145"/>
                <wp:wrapNone/>
                <wp:docPr id="1386869687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2930" cy="306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EA87B" w14:textId="4A1C3BD8" w:rsidR="000B0313" w:rsidRDefault="000B0313" w:rsidP="000B0313">
                            <w:pPr>
                              <w:jc w:val="both"/>
                              <w:rPr>
                                <w:rStyle w:val="markedcontent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B0313">
                              <w:rPr>
                                <w:rStyle w:val="markedcontent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0B0313">
                              <w:rPr>
                                <w:rStyle w:val="markedcontent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Formularz należy złożyć w terminie do </w:t>
                            </w:r>
                            <w:r w:rsidR="00AA5432">
                              <w:rPr>
                                <w:rStyle w:val="markedcontent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dnia 30 maja</w:t>
                            </w:r>
                            <w:r w:rsidRPr="000B0313">
                              <w:rPr>
                                <w:rStyle w:val="markedcontent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2024 r.</w:t>
                            </w:r>
                          </w:p>
                          <w:p w14:paraId="1AC67347" w14:textId="77777777" w:rsidR="000B0313" w:rsidRDefault="000B0313" w:rsidP="000B0313">
                            <w:pPr>
                              <w:jc w:val="both"/>
                              <w:rPr>
                                <w:rStyle w:val="markedcontent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1F90ECC" w14:textId="77777777" w:rsidR="000B0313" w:rsidRDefault="000B0313" w:rsidP="000B0313">
                            <w:pPr>
                              <w:jc w:val="both"/>
                              <w:rPr>
                                <w:rStyle w:val="markedcontent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6991D09" w14:textId="77777777" w:rsidR="000B0313" w:rsidRDefault="000B0313" w:rsidP="000B0313">
                            <w:pPr>
                              <w:jc w:val="both"/>
                              <w:rPr>
                                <w:rStyle w:val="markedcontent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07034C6" w14:textId="77777777" w:rsidR="000B0313" w:rsidRDefault="000B0313" w:rsidP="000B0313">
                            <w:pPr>
                              <w:jc w:val="both"/>
                              <w:rPr>
                                <w:rStyle w:val="markedcontent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53ECC13" w14:textId="77777777" w:rsidR="000B0313" w:rsidRDefault="000B0313" w:rsidP="000B0313">
                            <w:pPr>
                              <w:jc w:val="both"/>
                              <w:rPr>
                                <w:rStyle w:val="markedcontent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ED30A02" w14:textId="77777777" w:rsidR="000B0313" w:rsidRDefault="000B0313" w:rsidP="000B0313">
                            <w:pPr>
                              <w:jc w:val="both"/>
                              <w:rPr>
                                <w:rStyle w:val="markedcontent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C73DF79" w14:textId="77777777" w:rsidR="000B0313" w:rsidRDefault="000B0313" w:rsidP="000B0313">
                            <w:pPr>
                              <w:jc w:val="both"/>
                              <w:rPr>
                                <w:rStyle w:val="markedcontent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0F5992B" w14:textId="77777777" w:rsidR="000B0313" w:rsidRDefault="000B0313" w:rsidP="000B0313">
                            <w:pPr>
                              <w:jc w:val="both"/>
                              <w:rPr>
                                <w:rStyle w:val="markedcontent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C7F2D53" w14:textId="77777777" w:rsidR="000B0313" w:rsidRDefault="000B0313" w:rsidP="000B0313">
                            <w:pPr>
                              <w:jc w:val="both"/>
                              <w:rPr>
                                <w:rStyle w:val="markedcontent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DE0DE46" w14:textId="77777777" w:rsidR="000B0313" w:rsidRDefault="000B0313" w:rsidP="000B0313">
                            <w:pPr>
                              <w:jc w:val="both"/>
                              <w:rPr>
                                <w:rStyle w:val="markedcontent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7995316" w14:textId="77777777" w:rsidR="000B0313" w:rsidRDefault="000B0313" w:rsidP="000B0313">
                            <w:pPr>
                              <w:jc w:val="both"/>
                              <w:rPr>
                                <w:rStyle w:val="markedcontent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F3C5601" w14:textId="77777777" w:rsidR="000B0313" w:rsidRDefault="000B0313" w:rsidP="000B0313">
                            <w:pPr>
                              <w:jc w:val="both"/>
                              <w:rPr>
                                <w:rStyle w:val="markedcontent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7F60AB6" w14:textId="77777777" w:rsidR="000B0313" w:rsidRDefault="000B0313" w:rsidP="000B0313">
                            <w:pPr>
                              <w:jc w:val="both"/>
                              <w:rPr>
                                <w:rStyle w:val="markedcontent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78755D7" w14:textId="77777777" w:rsidR="000B0313" w:rsidRPr="000B0313" w:rsidRDefault="000B0313" w:rsidP="000B031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7151A40" w14:textId="77777777" w:rsidR="000B0313" w:rsidRDefault="000B0313" w:rsidP="000B03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50073" id="Prostokąt 1" o:spid="_x0000_s1026" style="position:absolute;left:0;text-align:left;margin-left:0;margin-top:19.95pt;width:445.9pt;height:24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" fillcolor="white [3201]" strokecolor="#70ad47 [3209]" strokeweight="1pt">
                <v:textbox>
                  <w:txbxContent>
                    <w:p w14:paraId="425EA87B" w14:textId="4A1C3BD8" w:rsidR="000B0313" w:rsidRDefault="000B0313" w:rsidP="000B0313">
                      <w:pPr>
                        <w:jc w:val="both"/>
                        <w:rPr>
                          <w:rStyle w:val="markedcontent"/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0B0313">
                        <w:rPr>
                          <w:rStyle w:val="markedcontent"/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</w:t>
                      </w:r>
                      <w:r w:rsidRPr="000B0313">
                        <w:rPr>
                          <w:rStyle w:val="markedcontent"/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 Formularz należy złożyć w terminie do </w:t>
                      </w:r>
                      <w:r w:rsidR="00AA5432">
                        <w:rPr>
                          <w:rStyle w:val="markedcontent"/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dnia 30 maja</w:t>
                      </w:r>
                      <w:r w:rsidRPr="000B0313">
                        <w:rPr>
                          <w:rStyle w:val="markedcontent"/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2024 r.</w:t>
                      </w:r>
                    </w:p>
                    <w:p w14:paraId="1AC67347" w14:textId="77777777" w:rsidR="000B0313" w:rsidRDefault="000B0313" w:rsidP="000B0313">
                      <w:pPr>
                        <w:jc w:val="both"/>
                        <w:rPr>
                          <w:rStyle w:val="markedcontent"/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1F90ECC" w14:textId="77777777" w:rsidR="000B0313" w:rsidRDefault="000B0313" w:rsidP="000B0313">
                      <w:pPr>
                        <w:jc w:val="both"/>
                        <w:rPr>
                          <w:rStyle w:val="markedcontent"/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6991D09" w14:textId="77777777" w:rsidR="000B0313" w:rsidRDefault="000B0313" w:rsidP="000B0313">
                      <w:pPr>
                        <w:jc w:val="both"/>
                        <w:rPr>
                          <w:rStyle w:val="markedcontent"/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07034C6" w14:textId="77777777" w:rsidR="000B0313" w:rsidRDefault="000B0313" w:rsidP="000B0313">
                      <w:pPr>
                        <w:jc w:val="both"/>
                        <w:rPr>
                          <w:rStyle w:val="markedcontent"/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53ECC13" w14:textId="77777777" w:rsidR="000B0313" w:rsidRDefault="000B0313" w:rsidP="000B0313">
                      <w:pPr>
                        <w:jc w:val="both"/>
                        <w:rPr>
                          <w:rStyle w:val="markedcontent"/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ED30A02" w14:textId="77777777" w:rsidR="000B0313" w:rsidRDefault="000B0313" w:rsidP="000B0313">
                      <w:pPr>
                        <w:jc w:val="both"/>
                        <w:rPr>
                          <w:rStyle w:val="markedcontent"/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C73DF79" w14:textId="77777777" w:rsidR="000B0313" w:rsidRDefault="000B0313" w:rsidP="000B0313">
                      <w:pPr>
                        <w:jc w:val="both"/>
                        <w:rPr>
                          <w:rStyle w:val="markedcontent"/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0F5992B" w14:textId="77777777" w:rsidR="000B0313" w:rsidRDefault="000B0313" w:rsidP="000B0313">
                      <w:pPr>
                        <w:jc w:val="both"/>
                        <w:rPr>
                          <w:rStyle w:val="markedcontent"/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C7F2D53" w14:textId="77777777" w:rsidR="000B0313" w:rsidRDefault="000B0313" w:rsidP="000B0313">
                      <w:pPr>
                        <w:jc w:val="both"/>
                        <w:rPr>
                          <w:rStyle w:val="markedcontent"/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DE0DE46" w14:textId="77777777" w:rsidR="000B0313" w:rsidRDefault="000B0313" w:rsidP="000B0313">
                      <w:pPr>
                        <w:jc w:val="both"/>
                        <w:rPr>
                          <w:rStyle w:val="markedcontent"/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7995316" w14:textId="77777777" w:rsidR="000B0313" w:rsidRDefault="000B0313" w:rsidP="000B0313">
                      <w:pPr>
                        <w:jc w:val="both"/>
                        <w:rPr>
                          <w:rStyle w:val="markedcontent"/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F3C5601" w14:textId="77777777" w:rsidR="000B0313" w:rsidRDefault="000B0313" w:rsidP="000B0313">
                      <w:pPr>
                        <w:jc w:val="both"/>
                        <w:rPr>
                          <w:rStyle w:val="markedcontent"/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7F60AB6" w14:textId="77777777" w:rsidR="000B0313" w:rsidRDefault="000B0313" w:rsidP="000B0313">
                      <w:pPr>
                        <w:jc w:val="both"/>
                        <w:rPr>
                          <w:rStyle w:val="markedcontent"/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78755D7" w14:textId="77777777" w:rsidR="000B0313" w:rsidRPr="000B0313" w:rsidRDefault="000B0313" w:rsidP="000B0313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77151A40" w14:textId="77777777" w:rsidR="000B0313" w:rsidRDefault="000B0313" w:rsidP="000B03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26ACD" w:rsidRPr="002431BF">
        <w:rPr>
          <w:rFonts w:ascii="Times New Roman" w:hAnsi="Times New Roman"/>
          <w:i/>
          <w:iCs/>
        </w:rPr>
        <w:t xml:space="preserve">                    </w:t>
      </w:r>
      <w:r w:rsidRPr="002431BF">
        <w:rPr>
          <w:rFonts w:ascii="Times New Roman" w:hAnsi="Times New Roman"/>
          <w:i/>
          <w:iCs/>
        </w:rPr>
        <w:t xml:space="preserve">          </w:t>
      </w:r>
    </w:p>
    <w:p w14:paraId="215C4456" w14:textId="77777777" w:rsidR="006154CD" w:rsidRPr="002431BF" w:rsidRDefault="006154CD" w:rsidP="00AA5432">
      <w:pPr>
        <w:tabs>
          <w:tab w:val="left" w:pos="5059"/>
        </w:tabs>
        <w:spacing w:line="244" w:lineRule="auto"/>
        <w:jc w:val="center"/>
        <w:rPr>
          <w:rFonts w:ascii="Times New Roman" w:hAnsi="Times New Roman"/>
          <w:i/>
          <w:iCs/>
        </w:rPr>
      </w:pPr>
    </w:p>
    <w:p w14:paraId="3FC8F775" w14:textId="6329874E" w:rsidR="006154CD" w:rsidRPr="002431BF" w:rsidRDefault="0044537E" w:rsidP="006154CD">
      <w:pPr>
        <w:tabs>
          <w:tab w:val="left" w:pos="5059"/>
        </w:tabs>
        <w:spacing w:line="244" w:lineRule="auto"/>
        <w:jc w:val="right"/>
        <w:rPr>
          <w:rFonts w:ascii="Times New Roman" w:hAnsi="Times New Roman"/>
          <w:i/>
          <w:iCs/>
        </w:rPr>
      </w:pPr>
      <w:r w:rsidRPr="002431BF">
        <w:rPr>
          <w:rFonts w:ascii="Times New Roman" w:hAnsi="Times New Roman"/>
          <w:i/>
          <w:iCs/>
        </w:rPr>
        <w:t>Verte</w:t>
      </w:r>
    </w:p>
    <w:p w14:paraId="1BE45C72" w14:textId="202381D3" w:rsidR="00526ACD" w:rsidRPr="002431BF" w:rsidRDefault="006154CD" w:rsidP="006154CD">
      <w:pPr>
        <w:tabs>
          <w:tab w:val="left" w:pos="5059"/>
        </w:tabs>
        <w:spacing w:line="244" w:lineRule="auto"/>
        <w:jc w:val="right"/>
        <w:rPr>
          <w:rFonts w:ascii="Times New Roman" w:hAnsi="Times New Roman"/>
          <w:i/>
          <w:iCs/>
        </w:rPr>
      </w:pPr>
      <w:r w:rsidRPr="002431BF">
        <w:rPr>
          <w:rFonts w:ascii="Times New Roman" w:hAnsi="Times New Roman"/>
          <w:i/>
          <w:iCs/>
        </w:rPr>
        <w:lastRenderedPageBreak/>
        <w:t xml:space="preserve">            </w:t>
      </w:r>
      <w:r w:rsidR="00526ACD" w:rsidRPr="002431BF">
        <w:rPr>
          <w:rFonts w:ascii="Times New Roman" w:hAnsi="Times New Roman"/>
          <w:i/>
          <w:iCs/>
        </w:rPr>
        <w:t xml:space="preserve"> </w:t>
      </w:r>
    </w:p>
    <w:tbl>
      <w:tblPr>
        <w:tblStyle w:val="Tabela-Siatka"/>
        <w:tblpPr w:leftFromText="141" w:rightFromText="141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0313" w:rsidRPr="002431BF" w14:paraId="44D94F60" w14:textId="77777777" w:rsidTr="000B0313">
        <w:tc>
          <w:tcPr>
            <w:tcW w:w="9062" w:type="dxa"/>
          </w:tcPr>
          <w:p w14:paraId="4F2A0EEB" w14:textId="77777777" w:rsidR="000B0313" w:rsidRPr="002431BF" w:rsidRDefault="000B0313" w:rsidP="000B0313">
            <w:pPr>
              <w:spacing w:after="0" w:line="244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431B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pl-PL"/>
              </w:rPr>
              <w:t>KLAUZULA INFORMACYJNA</w:t>
            </w:r>
          </w:p>
          <w:p w14:paraId="1B8B2A0F" w14:textId="77777777" w:rsidR="000B0313" w:rsidRPr="002431BF" w:rsidRDefault="000B0313" w:rsidP="000B0313">
            <w:pPr>
              <w:spacing w:after="0" w:line="244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2431B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pl-PL"/>
              </w:rPr>
              <w:t>o ochronie danych osobowych</w:t>
            </w:r>
          </w:p>
        </w:tc>
      </w:tr>
    </w:tbl>
    <w:p w14:paraId="3CE3D3A2" w14:textId="77777777" w:rsidR="000B0313" w:rsidRPr="002431BF" w:rsidRDefault="000B0313" w:rsidP="000B0313">
      <w:pPr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14:paraId="0926437E" w14:textId="77777777" w:rsidR="00522D14" w:rsidRDefault="00493B2D" w:rsidP="00522D14">
      <w:pPr>
        <w:spacing w:after="0"/>
        <w:jc w:val="center"/>
        <w:rPr>
          <w:rFonts w:ascii="Times New Roman" w:hAnsi="Times New Roman"/>
          <w:b/>
          <w:bCs/>
          <w:sz w:val="16"/>
          <w:szCs w:val="16"/>
          <w:lang w:eastAsia="pl-PL"/>
        </w:rPr>
      </w:pPr>
      <w:r w:rsidRPr="002431BF">
        <w:rPr>
          <w:rFonts w:ascii="Times New Roman" w:hAnsi="Times New Roman"/>
          <w:b/>
          <w:bCs/>
          <w:sz w:val="16"/>
          <w:szCs w:val="16"/>
          <w:lang w:eastAsia="pl-PL"/>
        </w:rPr>
        <w:t xml:space="preserve">dot. przetwarzania danych osobowych w związku przeprowadzeniem konsultacji społecznych projektu dokumentu </w:t>
      </w:r>
    </w:p>
    <w:p w14:paraId="63D0AE7A" w14:textId="0C53E288" w:rsidR="00493B2D" w:rsidRPr="002431BF" w:rsidRDefault="00493B2D" w:rsidP="00522D14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2431BF">
        <w:rPr>
          <w:rFonts w:ascii="Times New Roman" w:hAnsi="Times New Roman"/>
          <w:b/>
          <w:bCs/>
          <w:sz w:val="16"/>
          <w:szCs w:val="16"/>
        </w:rPr>
        <w:t>„Strategii Rozwoju Ponadlokalnego Chełmskiego Obszaru Funkcjonalnego do roku 2030”</w:t>
      </w:r>
    </w:p>
    <w:p w14:paraId="45BF70DE" w14:textId="6D1019CC" w:rsidR="00F00E6D" w:rsidRPr="002431BF" w:rsidRDefault="00F00E6D" w:rsidP="00C201C9">
      <w:pPr>
        <w:jc w:val="both"/>
        <w:rPr>
          <w:rStyle w:val="markedcontent"/>
          <w:rFonts w:ascii="Times New Roman" w:hAnsi="Times New Roman"/>
          <w:sz w:val="16"/>
          <w:szCs w:val="16"/>
        </w:rPr>
      </w:pPr>
      <w:r w:rsidRPr="002431BF">
        <w:rPr>
          <w:rFonts w:ascii="Times New Roman" w:hAnsi="Times New Roman"/>
          <w:sz w:val="16"/>
          <w:szCs w:val="16"/>
        </w:rPr>
        <w:br/>
      </w:r>
      <w:r w:rsidRPr="002431BF">
        <w:rPr>
          <w:rStyle w:val="markedcontent"/>
          <w:rFonts w:ascii="Times New Roman" w:hAnsi="Times New Roman"/>
          <w:sz w:val="16"/>
          <w:szCs w:val="16"/>
        </w:rPr>
        <w:t>Klauzula informacyjna</w:t>
      </w:r>
      <w:r w:rsidRPr="002431BF">
        <w:rPr>
          <w:rFonts w:ascii="Times New Roman" w:hAnsi="Times New Roman"/>
          <w:sz w:val="16"/>
          <w:szCs w:val="16"/>
        </w:rPr>
        <w:t xml:space="preserve"> </w:t>
      </w:r>
      <w:r w:rsidR="00ED1A3A" w:rsidRPr="002431BF">
        <w:rPr>
          <w:rStyle w:val="markedcontent"/>
          <w:rFonts w:ascii="Times New Roman" w:hAnsi="Times New Roman"/>
          <w:sz w:val="16"/>
          <w:szCs w:val="16"/>
        </w:rPr>
        <w:t>z</w:t>
      </w:r>
      <w:r w:rsidRPr="002431BF">
        <w:rPr>
          <w:rStyle w:val="markedcontent"/>
          <w:rFonts w:ascii="Times New Roman" w:hAnsi="Times New Roman"/>
          <w:sz w:val="16"/>
          <w:szCs w:val="16"/>
        </w:rPr>
        <w:t>godnie z art. 13 ust. 1 i 2 rozporządzenia Parlamentu Europejskiego</w:t>
      </w:r>
      <w:r w:rsidR="00ED1A3A" w:rsidRPr="002431BF">
        <w:rPr>
          <w:rStyle w:val="markedcontent"/>
          <w:rFonts w:ascii="Times New Roman" w:hAnsi="Times New Roman"/>
          <w:sz w:val="16"/>
          <w:szCs w:val="16"/>
        </w:rPr>
        <w:t xml:space="preserve"> </w:t>
      </w:r>
      <w:r w:rsidRPr="002431BF">
        <w:rPr>
          <w:rStyle w:val="markedcontent"/>
          <w:rFonts w:ascii="Times New Roman" w:hAnsi="Times New Roman"/>
          <w:sz w:val="16"/>
          <w:szCs w:val="16"/>
        </w:rPr>
        <w:t>i Rady</w:t>
      </w:r>
      <w:r w:rsidRPr="002431BF">
        <w:rPr>
          <w:rFonts w:ascii="Times New Roman" w:hAnsi="Times New Roman"/>
          <w:sz w:val="16"/>
          <w:szCs w:val="16"/>
        </w:rPr>
        <w:t xml:space="preserve"> </w:t>
      </w:r>
      <w:r w:rsidRPr="002431BF">
        <w:rPr>
          <w:rStyle w:val="markedcontent"/>
          <w:rFonts w:ascii="Times New Roman" w:hAnsi="Times New Roman"/>
          <w:sz w:val="16"/>
          <w:szCs w:val="16"/>
        </w:rPr>
        <w:t>(UE) 2016/679 z dnia 27 kwietnia 2016 r. w sprawie ochrony osób fizycznych w związku z</w:t>
      </w:r>
      <w:r w:rsidRPr="002431BF">
        <w:rPr>
          <w:rFonts w:ascii="Times New Roman" w:hAnsi="Times New Roman"/>
          <w:sz w:val="16"/>
          <w:szCs w:val="16"/>
        </w:rPr>
        <w:t xml:space="preserve"> </w:t>
      </w:r>
      <w:r w:rsidRPr="002431BF">
        <w:rPr>
          <w:rStyle w:val="markedcontent"/>
          <w:rFonts w:ascii="Times New Roman" w:hAnsi="Times New Roman"/>
          <w:sz w:val="16"/>
          <w:szCs w:val="16"/>
        </w:rPr>
        <w:t>przetwarzaniem danych osobowych i w sprawie swobodnego przepływu takich danych oraz</w:t>
      </w:r>
      <w:r w:rsidRPr="002431BF">
        <w:rPr>
          <w:rFonts w:ascii="Times New Roman" w:hAnsi="Times New Roman"/>
          <w:sz w:val="16"/>
          <w:szCs w:val="16"/>
        </w:rPr>
        <w:t xml:space="preserve"> </w:t>
      </w:r>
      <w:r w:rsidRPr="002431BF">
        <w:rPr>
          <w:rStyle w:val="markedcontent"/>
          <w:rFonts w:ascii="Times New Roman" w:hAnsi="Times New Roman"/>
          <w:sz w:val="16"/>
          <w:szCs w:val="16"/>
        </w:rPr>
        <w:t>uchylenia dyrektywy 95/46/WE (ogólne rozporządzenie o ochronie danych) (Dz.U. L 119</w:t>
      </w:r>
      <w:r w:rsidR="002A4982" w:rsidRPr="002431BF">
        <w:rPr>
          <w:rFonts w:ascii="Times New Roman" w:hAnsi="Times New Roman"/>
          <w:sz w:val="16"/>
          <w:szCs w:val="16"/>
        </w:rPr>
        <w:t xml:space="preserve">  </w:t>
      </w:r>
      <w:r w:rsidRPr="002431BF">
        <w:rPr>
          <w:rStyle w:val="markedcontent"/>
          <w:rFonts w:ascii="Times New Roman" w:hAnsi="Times New Roman"/>
          <w:sz w:val="16"/>
          <w:szCs w:val="16"/>
        </w:rPr>
        <w:t>z 04.5.2016, s. 1), dalej „RODO”, informuję, że:</w:t>
      </w:r>
    </w:p>
    <w:p w14:paraId="35FD53DB" w14:textId="54A463D2" w:rsidR="00F00E6D" w:rsidRPr="002431BF" w:rsidRDefault="004D2730" w:rsidP="00C6452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16"/>
          <w:szCs w:val="16"/>
        </w:rPr>
      </w:pPr>
      <w:r w:rsidRPr="002431BF">
        <w:rPr>
          <w:rStyle w:val="markedcontent"/>
          <w:rFonts w:ascii="Times New Roman" w:hAnsi="Times New Roman"/>
          <w:b/>
          <w:bCs/>
          <w:sz w:val="16"/>
          <w:szCs w:val="16"/>
        </w:rPr>
        <w:t>a</w:t>
      </w:r>
      <w:r w:rsidR="00F00E6D" w:rsidRPr="002431BF">
        <w:rPr>
          <w:rStyle w:val="markedcontent"/>
          <w:rFonts w:ascii="Times New Roman" w:hAnsi="Times New Roman"/>
          <w:b/>
          <w:bCs/>
          <w:sz w:val="16"/>
          <w:szCs w:val="16"/>
        </w:rPr>
        <w:t>dministratorem</w:t>
      </w:r>
      <w:r w:rsidR="00F00E6D" w:rsidRPr="002431BF">
        <w:rPr>
          <w:rStyle w:val="markedcontent"/>
          <w:rFonts w:ascii="Times New Roman" w:hAnsi="Times New Roman"/>
          <w:sz w:val="16"/>
          <w:szCs w:val="16"/>
        </w:rPr>
        <w:t xml:space="preserve"> Pani/Pana danych osobowych jest Prezydent Miasta Chełm</w:t>
      </w:r>
      <w:r w:rsidR="00C64529" w:rsidRPr="002431BF">
        <w:rPr>
          <w:rStyle w:val="markedcontent"/>
          <w:rFonts w:ascii="Times New Roman" w:hAnsi="Times New Roman"/>
          <w:sz w:val="16"/>
          <w:szCs w:val="16"/>
        </w:rPr>
        <w:t xml:space="preserve"> </w:t>
      </w:r>
      <w:r w:rsidR="00F00E6D" w:rsidRPr="002431BF">
        <w:rPr>
          <w:rStyle w:val="markedcontent"/>
          <w:rFonts w:ascii="Times New Roman" w:hAnsi="Times New Roman"/>
          <w:sz w:val="16"/>
          <w:szCs w:val="16"/>
        </w:rPr>
        <w:t>z siedzibą:</w:t>
      </w:r>
      <w:r w:rsidR="00F00E6D" w:rsidRPr="002431BF">
        <w:rPr>
          <w:rFonts w:ascii="Times New Roman" w:hAnsi="Times New Roman"/>
          <w:sz w:val="16"/>
          <w:szCs w:val="16"/>
        </w:rPr>
        <w:t xml:space="preserve"> </w:t>
      </w:r>
      <w:r w:rsidR="00F00E6D" w:rsidRPr="002431BF">
        <w:rPr>
          <w:rStyle w:val="markedcontent"/>
          <w:rFonts w:ascii="Times New Roman" w:hAnsi="Times New Roman"/>
          <w:sz w:val="16"/>
          <w:szCs w:val="16"/>
        </w:rPr>
        <w:t>Urząd Miasta Chełm, ul. Lubelska 65, 22-100 Chełm, tel. 82 565 22 23, fax 82 565 22 54, e-mail:</w:t>
      </w:r>
      <w:r w:rsidR="00F00E6D" w:rsidRPr="002431BF">
        <w:rPr>
          <w:rFonts w:ascii="Times New Roman" w:hAnsi="Times New Roman"/>
          <w:sz w:val="16"/>
          <w:szCs w:val="16"/>
        </w:rPr>
        <w:t xml:space="preserve"> info@umchelm.pl</w:t>
      </w:r>
      <w:r w:rsidR="00ED1A3A" w:rsidRPr="002431BF">
        <w:rPr>
          <w:rStyle w:val="markedcontent"/>
          <w:rFonts w:ascii="Times New Roman" w:hAnsi="Times New Roman"/>
          <w:sz w:val="16"/>
          <w:szCs w:val="16"/>
        </w:rPr>
        <w:t xml:space="preserve">, działając w imieniu Gminy Chełm oraz Gminy Kamień (na podstawie zawartego </w:t>
      </w:r>
      <w:r w:rsidR="00ED1A3A" w:rsidRPr="002431BF">
        <w:rPr>
          <w:rFonts w:ascii="Times New Roman" w:eastAsia="Times New Roman" w:hAnsi="Times New Roman"/>
          <w:sz w:val="16"/>
          <w:szCs w:val="16"/>
        </w:rPr>
        <w:t>Porozumienia gmin Chełmskiego Obszaru Funkcjonalnego z dnia 17 maja 2021 r. o współpracy w zakresie Zintegrowanych Inwestycji Terytorialnych w perspektywie finansowej 2021-2027 (Dz. Urz. Woj. Lubel. z 2021 r. poz. 2260);</w:t>
      </w:r>
    </w:p>
    <w:p w14:paraId="1950D20B" w14:textId="231D3A8F" w:rsidR="00D038F8" w:rsidRPr="002431BF" w:rsidRDefault="00F00E6D" w:rsidP="006059AA">
      <w:pPr>
        <w:pStyle w:val="Akapitzlist"/>
        <w:numPr>
          <w:ilvl w:val="0"/>
          <w:numId w:val="3"/>
        </w:numPr>
        <w:spacing w:after="0"/>
        <w:jc w:val="both"/>
        <w:rPr>
          <w:rStyle w:val="markedcontent"/>
          <w:rFonts w:ascii="Times New Roman" w:hAnsi="Times New Roman"/>
          <w:sz w:val="16"/>
          <w:szCs w:val="16"/>
        </w:rPr>
      </w:pPr>
      <w:r w:rsidRPr="002431BF">
        <w:rPr>
          <w:rStyle w:val="markedcontent"/>
          <w:rFonts w:ascii="Times New Roman" w:hAnsi="Times New Roman"/>
          <w:sz w:val="16"/>
          <w:szCs w:val="16"/>
        </w:rPr>
        <w:t xml:space="preserve">kontakt z </w:t>
      </w:r>
      <w:r w:rsidRPr="002431BF">
        <w:rPr>
          <w:rStyle w:val="markedcontent"/>
          <w:rFonts w:ascii="Times New Roman" w:hAnsi="Times New Roman"/>
          <w:b/>
          <w:bCs/>
          <w:sz w:val="16"/>
          <w:szCs w:val="16"/>
        </w:rPr>
        <w:t xml:space="preserve">Inspektorem </w:t>
      </w:r>
      <w:r w:rsidR="004D2730" w:rsidRPr="002431BF">
        <w:rPr>
          <w:rStyle w:val="markedcontent"/>
          <w:rFonts w:ascii="Times New Roman" w:hAnsi="Times New Roman"/>
          <w:b/>
          <w:bCs/>
          <w:sz w:val="16"/>
          <w:szCs w:val="16"/>
        </w:rPr>
        <w:t>O</w:t>
      </w:r>
      <w:r w:rsidRPr="002431BF">
        <w:rPr>
          <w:rStyle w:val="markedcontent"/>
          <w:rFonts w:ascii="Times New Roman" w:hAnsi="Times New Roman"/>
          <w:b/>
          <w:bCs/>
          <w:sz w:val="16"/>
          <w:szCs w:val="16"/>
        </w:rPr>
        <w:t xml:space="preserve">chrony </w:t>
      </w:r>
      <w:r w:rsidR="004D2730" w:rsidRPr="002431BF">
        <w:rPr>
          <w:rStyle w:val="markedcontent"/>
          <w:rFonts w:ascii="Times New Roman" w:hAnsi="Times New Roman"/>
          <w:b/>
          <w:bCs/>
          <w:sz w:val="16"/>
          <w:szCs w:val="16"/>
        </w:rPr>
        <w:t>D</w:t>
      </w:r>
      <w:r w:rsidRPr="002431BF">
        <w:rPr>
          <w:rStyle w:val="markedcontent"/>
          <w:rFonts w:ascii="Times New Roman" w:hAnsi="Times New Roman"/>
          <w:b/>
          <w:bCs/>
          <w:sz w:val="16"/>
          <w:szCs w:val="16"/>
        </w:rPr>
        <w:t xml:space="preserve">anych </w:t>
      </w:r>
      <w:r w:rsidR="004D2730" w:rsidRPr="002431BF">
        <w:rPr>
          <w:rStyle w:val="markedcontent"/>
          <w:rFonts w:ascii="Times New Roman" w:hAnsi="Times New Roman"/>
          <w:b/>
          <w:bCs/>
          <w:sz w:val="16"/>
          <w:szCs w:val="16"/>
        </w:rPr>
        <w:t>Osobowych</w:t>
      </w:r>
      <w:r w:rsidR="004D2730" w:rsidRPr="002431BF">
        <w:rPr>
          <w:rStyle w:val="markedcontent"/>
          <w:rFonts w:ascii="Times New Roman" w:hAnsi="Times New Roman"/>
          <w:sz w:val="16"/>
          <w:szCs w:val="16"/>
        </w:rPr>
        <w:t xml:space="preserve"> </w:t>
      </w:r>
      <w:r w:rsidRPr="002431BF">
        <w:rPr>
          <w:rStyle w:val="markedcontent"/>
          <w:rFonts w:ascii="Times New Roman" w:hAnsi="Times New Roman"/>
          <w:sz w:val="16"/>
          <w:szCs w:val="16"/>
        </w:rPr>
        <w:t>w Urzędzie możliwy jest w siedzibie przy</w:t>
      </w:r>
      <w:r w:rsidRPr="002431BF">
        <w:rPr>
          <w:rFonts w:ascii="Times New Roman" w:hAnsi="Times New Roman"/>
          <w:sz w:val="16"/>
          <w:szCs w:val="16"/>
        </w:rPr>
        <w:t xml:space="preserve"> </w:t>
      </w:r>
      <w:r w:rsidRPr="002431BF">
        <w:rPr>
          <w:rStyle w:val="markedcontent"/>
          <w:rFonts w:ascii="Times New Roman" w:hAnsi="Times New Roman"/>
          <w:sz w:val="16"/>
          <w:szCs w:val="16"/>
        </w:rPr>
        <w:t>ul. Lubelska 63, 22-100 Chełm, pok. 9, pod numerem tel. 82 565 26 06 lub adresem</w:t>
      </w:r>
      <w:r w:rsidR="00C64529" w:rsidRPr="002431BF">
        <w:rPr>
          <w:rStyle w:val="markedcontent"/>
          <w:rFonts w:ascii="Times New Roman" w:hAnsi="Times New Roman"/>
          <w:sz w:val="16"/>
          <w:szCs w:val="16"/>
        </w:rPr>
        <w:t xml:space="preserve"> </w:t>
      </w:r>
      <w:r w:rsidRPr="002431BF">
        <w:rPr>
          <w:rStyle w:val="markedcontent"/>
          <w:rFonts w:ascii="Times New Roman" w:hAnsi="Times New Roman"/>
          <w:sz w:val="16"/>
          <w:szCs w:val="16"/>
        </w:rPr>
        <w:t>e-mail:</w:t>
      </w:r>
      <w:r w:rsidRPr="002431BF">
        <w:rPr>
          <w:rFonts w:ascii="Times New Roman" w:hAnsi="Times New Roman"/>
          <w:sz w:val="16"/>
          <w:szCs w:val="16"/>
        </w:rPr>
        <w:t xml:space="preserve"> iod@umchelm.pl</w:t>
      </w:r>
      <w:r w:rsidRPr="002431BF">
        <w:rPr>
          <w:rStyle w:val="markedcontent"/>
          <w:rFonts w:ascii="Times New Roman" w:hAnsi="Times New Roman"/>
          <w:sz w:val="16"/>
          <w:szCs w:val="16"/>
        </w:rPr>
        <w:t>;</w:t>
      </w:r>
    </w:p>
    <w:p w14:paraId="3B465A00" w14:textId="188429EC" w:rsidR="00D038F8" w:rsidRPr="002431BF" w:rsidRDefault="00F00E6D" w:rsidP="00DC6FF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16"/>
          <w:szCs w:val="16"/>
        </w:rPr>
      </w:pPr>
      <w:r w:rsidRPr="002431BF">
        <w:rPr>
          <w:rStyle w:val="markedcontent"/>
          <w:rFonts w:ascii="Times New Roman" w:hAnsi="Times New Roman"/>
          <w:sz w:val="16"/>
          <w:szCs w:val="16"/>
        </w:rPr>
        <w:t xml:space="preserve">Pani/Pana dane osobowe przetwarzane będą na podstawie art. 6 ust. 1 lit. </w:t>
      </w:r>
      <w:r w:rsidR="0048543E" w:rsidRPr="002431BF">
        <w:rPr>
          <w:rStyle w:val="markedcontent"/>
          <w:rFonts w:ascii="Times New Roman" w:hAnsi="Times New Roman"/>
          <w:sz w:val="16"/>
          <w:szCs w:val="16"/>
        </w:rPr>
        <w:t>e</w:t>
      </w:r>
      <w:r w:rsidRPr="002431BF">
        <w:rPr>
          <w:rStyle w:val="markedcontent"/>
          <w:rFonts w:ascii="Times New Roman" w:hAnsi="Times New Roman"/>
          <w:sz w:val="16"/>
          <w:szCs w:val="16"/>
        </w:rPr>
        <w:t xml:space="preserve"> RODO</w:t>
      </w:r>
      <w:r w:rsidR="002A4982" w:rsidRPr="002431BF">
        <w:rPr>
          <w:rFonts w:ascii="Times New Roman" w:hAnsi="Times New Roman"/>
          <w:sz w:val="16"/>
          <w:szCs w:val="16"/>
        </w:rPr>
        <w:t xml:space="preserve"> </w:t>
      </w:r>
      <w:r w:rsidRPr="002431BF">
        <w:rPr>
          <w:rStyle w:val="markedcontent"/>
          <w:rFonts w:ascii="Times New Roman" w:hAnsi="Times New Roman"/>
          <w:sz w:val="16"/>
          <w:szCs w:val="16"/>
        </w:rPr>
        <w:t>w związku z art. 5a ust. 2 ustawy z dnia 8 marca 1990 r. o samorządzie gminnym (Dz.U. z 2023</w:t>
      </w:r>
      <w:r w:rsidRPr="002431BF">
        <w:rPr>
          <w:rFonts w:ascii="Times New Roman" w:hAnsi="Times New Roman"/>
          <w:sz w:val="16"/>
          <w:szCs w:val="16"/>
        </w:rPr>
        <w:t xml:space="preserve"> </w:t>
      </w:r>
      <w:r w:rsidRPr="002431BF">
        <w:rPr>
          <w:rStyle w:val="markedcontent"/>
          <w:rFonts w:ascii="Times New Roman" w:hAnsi="Times New Roman"/>
          <w:sz w:val="16"/>
          <w:szCs w:val="16"/>
        </w:rPr>
        <w:t xml:space="preserve">r. poz. 40 z późn. zm.), </w:t>
      </w:r>
      <w:r w:rsidRPr="002431BF">
        <w:rPr>
          <w:rStyle w:val="markedcontent"/>
          <w:rFonts w:ascii="Times New Roman" w:hAnsi="Times New Roman"/>
          <w:color w:val="000000" w:themeColor="text1"/>
          <w:sz w:val="16"/>
          <w:szCs w:val="16"/>
        </w:rPr>
        <w:t xml:space="preserve">w </w:t>
      </w:r>
      <w:r w:rsidR="0048543E" w:rsidRPr="002431BF">
        <w:rPr>
          <w:rStyle w:val="markedcontent"/>
          <w:rFonts w:ascii="Times New Roman" w:hAnsi="Times New Roman"/>
          <w:color w:val="000000" w:themeColor="text1"/>
          <w:sz w:val="16"/>
          <w:szCs w:val="16"/>
        </w:rPr>
        <w:t>celu</w:t>
      </w:r>
      <w:r w:rsidR="007A5642" w:rsidRPr="002431BF">
        <w:rPr>
          <w:rStyle w:val="markedcontent"/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2431BF">
        <w:rPr>
          <w:rStyle w:val="markedcontent"/>
          <w:rFonts w:ascii="Times New Roman" w:hAnsi="Times New Roman"/>
          <w:color w:val="000000" w:themeColor="text1"/>
          <w:sz w:val="16"/>
          <w:szCs w:val="16"/>
        </w:rPr>
        <w:t>przeprowadzenia konsultacji</w:t>
      </w:r>
      <w:r w:rsidRPr="002431B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2431BF">
        <w:rPr>
          <w:rStyle w:val="markedcontent"/>
          <w:rFonts w:ascii="Times New Roman" w:hAnsi="Times New Roman"/>
          <w:color w:val="000000" w:themeColor="text1"/>
          <w:sz w:val="16"/>
          <w:szCs w:val="16"/>
        </w:rPr>
        <w:t xml:space="preserve">społecznych </w:t>
      </w:r>
      <w:r w:rsidR="00D038F8" w:rsidRPr="002431BF">
        <w:rPr>
          <w:rFonts w:ascii="Times New Roman" w:hAnsi="Times New Roman"/>
          <w:b/>
          <w:bCs/>
          <w:color w:val="000000" w:themeColor="text1"/>
          <w:sz w:val="16"/>
          <w:szCs w:val="16"/>
        </w:rPr>
        <w:t>projektu dokumentu pn. „Strategii Rozwoju Ponadlokalnego Chełmskiego Obszaru Funkcjonalnego do roku 203</w:t>
      </w:r>
      <w:r w:rsidR="00D038F8" w:rsidRPr="002431BF">
        <w:rPr>
          <w:rFonts w:ascii="Times New Roman" w:hAnsi="Times New Roman"/>
          <w:b/>
          <w:bCs/>
          <w:sz w:val="16"/>
          <w:szCs w:val="16"/>
        </w:rPr>
        <w:t>0</w:t>
      </w:r>
      <w:r w:rsidR="0048543E" w:rsidRPr="002431BF">
        <w:rPr>
          <w:rFonts w:ascii="Times New Roman" w:hAnsi="Times New Roman"/>
          <w:b/>
          <w:bCs/>
          <w:sz w:val="16"/>
          <w:szCs w:val="16"/>
        </w:rPr>
        <w:t xml:space="preserve">” </w:t>
      </w:r>
      <w:r w:rsidR="0048543E" w:rsidRPr="002431BF">
        <w:rPr>
          <w:rFonts w:ascii="Times New Roman" w:hAnsi="Times New Roman"/>
          <w:sz w:val="16"/>
          <w:szCs w:val="16"/>
        </w:rPr>
        <w:t>realizowanego na</w:t>
      </w:r>
      <w:r w:rsidR="004D2730" w:rsidRPr="002431BF">
        <w:rPr>
          <w:rFonts w:ascii="Times New Roman" w:hAnsi="Times New Roman"/>
          <w:bCs/>
          <w:color w:val="FF0000"/>
          <w:sz w:val="16"/>
          <w:szCs w:val="16"/>
        </w:rPr>
        <w:t xml:space="preserve"> </w:t>
      </w:r>
      <w:r w:rsidR="004D2730" w:rsidRPr="002431BF">
        <w:rPr>
          <w:rFonts w:ascii="Times New Roman" w:hAnsi="Times New Roman"/>
          <w:bCs/>
          <w:sz w:val="16"/>
          <w:szCs w:val="16"/>
        </w:rPr>
        <w:t>podstawie</w:t>
      </w:r>
      <w:r w:rsidR="00962FD6" w:rsidRPr="002431BF">
        <w:rPr>
          <w:rFonts w:ascii="Times New Roman" w:hAnsi="Times New Roman"/>
          <w:bCs/>
          <w:sz w:val="16"/>
          <w:szCs w:val="16"/>
        </w:rPr>
        <w:t xml:space="preserve"> </w:t>
      </w:r>
      <w:r w:rsidR="00DC6FF7" w:rsidRPr="002431BF">
        <w:rPr>
          <w:rFonts w:ascii="Times New Roman" w:eastAsia="Times New Roman" w:hAnsi="Times New Roman"/>
          <w:sz w:val="16"/>
          <w:szCs w:val="16"/>
        </w:rPr>
        <w:t>Porozumienia gmin Chełmskiego Obszaru Funkcjonalnego z dnia 17 maja 2021 r. o współpracy w zakresie Zintegrowanych Inwestycji Terytorialnych</w:t>
      </w:r>
      <w:r w:rsidR="006059AA" w:rsidRPr="002431BF">
        <w:rPr>
          <w:rFonts w:ascii="Times New Roman" w:eastAsia="Times New Roman" w:hAnsi="Times New Roman"/>
          <w:sz w:val="16"/>
          <w:szCs w:val="16"/>
        </w:rPr>
        <w:t xml:space="preserve"> </w:t>
      </w:r>
      <w:r w:rsidR="00DC6FF7" w:rsidRPr="002431BF">
        <w:rPr>
          <w:rFonts w:ascii="Times New Roman" w:eastAsia="Times New Roman" w:hAnsi="Times New Roman"/>
          <w:sz w:val="16"/>
          <w:szCs w:val="16"/>
        </w:rPr>
        <w:t xml:space="preserve">w perspektywie finansowej 2021-2027 (Dz. Urz. Woj. Lubel. z 2021 r. poz. 2260) </w:t>
      </w:r>
      <w:r w:rsidR="00962FD6" w:rsidRPr="002431BF">
        <w:rPr>
          <w:rFonts w:ascii="Times New Roman" w:eastAsia="Times New Roman" w:hAnsi="Times New Roman"/>
          <w:sz w:val="16"/>
          <w:szCs w:val="16"/>
        </w:rPr>
        <w:t xml:space="preserve">podpisanego </w:t>
      </w:r>
      <w:r w:rsidR="00DC6FF7" w:rsidRPr="002431BF">
        <w:rPr>
          <w:rFonts w:ascii="Times New Roman" w:eastAsia="Times New Roman" w:hAnsi="Times New Roman"/>
          <w:sz w:val="16"/>
          <w:szCs w:val="16"/>
        </w:rPr>
        <w:t>z Gminą Chełm i Gminą Kamień</w:t>
      </w:r>
      <w:r w:rsidR="00962FD6" w:rsidRPr="002431BF">
        <w:rPr>
          <w:rFonts w:ascii="Times New Roman" w:hAnsi="Times New Roman"/>
          <w:bCs/>
          <w:sz w:val="16"/>
          <w:szCs w:val="16"/>
        </w:rPr>
        <w:t xml:space="preserve"> mogą </w:t>
      </w:r>
      <w:r w:rsidR="004D2730" w:rsidRPr="002431BF">
        <w:rPr>
          <w:rFonts w:ascii="Times New Roman" w:hAnsi="Times New Roman"/>
          <w:bCs/>
          <w:sz w:val="16"/>
          <w:szCs w:val="16"/>
        </w:rPr>
        <w:t>przetwarza</w:t>
      </w:r>
      <w:r w:rsidR="00962FD6" w:rsidRPr="002431BF">
        <w:rPr>
          <w:rFonts w:ascii="Times New Roman" w:hAnsi="Times New Roman"/>
          <w:bCs/>
          <w:sz w:val="16"/>
          <w:szCs w:val="16"/>
        </w:rPr>
        <w:t>ć</w:t>
      </w:r>
      <w:r w:rsidR="004D2730" w:rsidRPr="002431BF">
        <w:rPr>
          <w:rFonts w:ascii="Times New Roman" w:hAnsi="Times New Roman"/>
          <w:bCs/>
          <w:sz w:val="16"/>
          <w:szCs w:val="16"/>
        </w:rPr>
        <w:t xml:space="preserve"> dane osobowe, dla których Administratorem jest Prezydent Miasta</w:t>
      </w:r>
      <w:r w:rsidR="00EF039E" w:rsidRPr="002431BF">
        <w:rPr>
          <w:rFonts w:ascii="Times New Roman" w:hAnsi="Times New Roman"/>
          <w:bCs/>
          <w:sz w:val="16"/>
          <w:szCs w:val="16"/>
        </w:rPr>
        <w:t xml:space="preserve"> Chełm</w:t>
      </w:r>
      <w:r w:rsidR="0068758D" w:rsidRPr="002431BF">
        <w:rPr>
          <w:rFonts w:ascii="Times New Roman" w:hAnsi="Times New Roman"/>
          <w:bCs/>
          <w:sz w:val="16"/>
          <w:szCs w:val="16"/>
        </w:rPr>
        <w:t>.</w:t>
      </w:r>
    </w:p>
    <w:p w14:paraId="4E52BA96" w14:textId="641A180E" w:rsidR="007F7854" w:rsidRPr="002431BF" w:rsidRDefault="007F7854" w:rsidP="00DC6FF7">
      <w:pPr>
        <w:pStyle w:val="Akapitzlist"/>
        <w:numPr>
          <w:ilvl w:val="0"/>
          <w:numId w:val="3"/>
        </w:numPr>
        <w:jc w:val="both"/>
        <w:rPr>
          <w:rStyle w:val="markedcontent"/>
          <w:rFonts w:ascii="Times New Roman" w:hAnsi="Times New Roman"/>
          <w:sz w:val="16"/>
          <w:szCs w:val="16"/>
        </w:rPr>
      </w:pPr>
      <w:r w:rsidRPr="002431BF">
        <w:rPr>
          <w:rStyle w:val="markedcontent"/>
          <w:rFonts w:ascii="Times New Roman" w:hAnsi="Times New Roman"/>
          <w:sz w:val="16"/>
          <w:szCs w:val="16"/>
        </w:rPr>
        <w:t>Podanie przez Panią/Pana danych osobowych Administratorowi ma charakter dobrowolny. Niepodanie danych wiąże się z rezygnacją z udziału konsultacjach społecznych.</w:t>
      </w:r>
    </w:p>
    <w:p w14:paraId="47125267" w14:textId="7B140ECB" w:rsidR="00B72ACE" w:rsidRPr="002431BF" w:rsidRDefault="00F00E6D" w:rsidP="0048543E">
      <w:pPr>
        <w:pStyle w:val="Akapitzlist"/>
        <w:numPr>
          <w:ilvl w:val="0"/>
          <w:numId w:val="3"/>
        </w:numPr>
        <w:spacing w:after="0"/>
        <w:jc w:val="both"/>
        <w:rPr>
          <w:rStyle w:val="markedcontent"/>
          <w:rFonts w:ascii="Times New Roman" w:hAnsi="Times New Roman"/>
          <w:bCs/>
          <w:sz w:val="16"/>
          <w:szCs w:val="16"/>
        </w:rPr>
      </w:pPr>
      <w:r w:rsidRPr="002431BF">
        <w:rPr>
          <w:rStyle w:val="markedcontent"/>
          <w:rFonts w:ascii="Times New Roman" w:hAnsi="Times New Roman"/>
          <w:sz w:val="16"/>
          <w:szCs w:val="16"/>
        </w:rPr>
        <w:t>Pani/Pana dane osobowe przechowywane będą w czasie określonym przepisami prawa,</w:t>
      </w:r>
      <w:r w:rsidR="00594BEA" w:rsidRPr="002431BF">
        <w:rPr>
          <w:rFonts w:ascii="Times New Roman" w:hAnsi="Times New Roman"/>
          <w:sz w:val="16"/>
          <w:szCs w:val="16"/>
        </w:rPr>
        <w:t xml:space="preserve"> </w:t>
      </w:r>
      <w:r w:rsidRPr="002431BF">
        <w:rPr>
          <w:rStyle w:val="markedcontent"/>
          <w:rFonts w:ascii="Times New Roman" w:hAnsi="Times New Roman"/>
          <w:sz w:val="16"/>
          <w:szCs w:val="16"/>
        </w:rPr>
        <w:t>zgodnie z instrukcją kancelaryjną (kat. B-10);</w:t>
      </w:r>
    </w:p>
    <w:p w14:paraId="3378BE3A" w14:textId="64A0E63D" w:rsidR="0048543E" w:rsidRPr="002431BF" w:rsidRDefault="0048543E" w:rsidP="00CD0DE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2431BF">
        <w:rPr>
          <w:rFonts w:ascii="Times New Roman" w:hAnsi="Times New Roman"/>
          <w:bCs/>
          <w:sz w:val="16"/>
          <w:szCs w:val="16"/>
        </w:rPr>
        <w:t xml:space="preserve">Pani/Pana dane mogą zostać przekazane: organom władzy publicznej oraz podmiotom wykonującym zadania publiczne lub działających na zlecenie organów władzy publicznej, w zakresie i w celach, które wynikają z przepisów powszechnie obowiązującego prawa. </w:t>
      </w:r>
    </w:p>
    <w:p w14:paraId="46568603" w14:textId="21FA8CA5" w:rsidR="00F00E6D" w:rsidRPr="002431BF" w:rsidRDefault="00F00E6D" w:rsidP="00594BE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16"/>
          <w:szCs w:val="16"/>
        </w:rPr>
      </w:pPr>
      <w:r w:rsidRPr="002431BF">
        <w:rPr>
          <w:rStyle w:val="markedcontent"/>
          <w:rFonts w:ascii="Times New Roman" w:hAnsi="Times New Roman"/>
          <w:sz w:val="16"/>
          <w:szCs w:val="16"/>
        </w:rPr>
        <w:t>w odniesieniu do Pani/Pana danych osobowych decyzje nie będą podejmowane</w:t>
      </w:r>
      <w:r w:rsidR="002A4982" w:rsidRPr="002431BF">
        <w:rPr>
          <w:rStyle w:val="markedcontent"/>
          <w:rFonts w:ascii="Times New Roman" w:hAnsi="Times New Roman"/>
          <w:sz w:val="16"/>
          <w:szCs w:val="16"/>
        </w:rPr>
        <w:t xml:space="preserve"> </w:t>
      </w:r>
      <w:r w:rsidRPr="002431BF">
        <w:rPr>
          <w:rStyle w:val="markedcontent"/>
          <w:rFonts w:ascii="Times New Roman" w:hAnsi="Times New Roman"/>
          <w:sz w:val="16"/>
          <w:szCs w:val="16"/>
        </w:rPr>
        <w:t>w sposób</w:t>
      </w:r>
      <w:r w:rsidRPr="002431BF">
        <w:rPr>
          <w:rFonts w:ascii="Times New Roman" w:hAnsi="Times New Roman"/>
          <w:sz w:val="16"/>
          <w:szCs w:val="16"/>
        </w:rPr>
        <w:t xml:space="preserve"> </w:t>
      </w:r>
      <w:r w:rsidRPr="002431BF">
        <w:rPr>
          <w:rStyle w:val="markedcontent"/>
          <w:rFonts w:ascii="Times New Roman" w:hAnsi="Times New Roman"/>
          <w:sz w:val="16"/>
          <w:szCs w:val="16"/>
        </w:rPr>
        <w:t>zautomatyzowany, stosowanie do art. 22 RODO;</w:t>
      </w:r>
    </w:p>
    <w:p w14:paraId="13902811" w14:textId="33660E68" w:rsidR="00D94327" w:rsidRPr="002431BF" w:rsidRDefault="00F00E6D" w:rsidP="00F00E6D">
      <w:pPr>
        <w:pStyle w:val="Akapitzlist"/>
        <w:numPr>
          <w:ilvl w:val="0"/>
          <w:numId w:val="3"/>
        </w:numPr>
        <w:rPr>
          <w:rStyle w:val="markedcontent"/>
          <w:rFonts w:ascii="Times New Roman" w:hAnsi="Times New Roman"/>
          <w:sz w:val="16"/>
          <w:szCs w:val="16"/>
        </w:rPr>
      </w:pPr>
      <w:r w:rsidRPr="002431BF">
        <w:rPr>
          <w:rStyle w:val="markedcontent"/>
          <w:rFonts w:ascii="Times New Roman" w:hAnsi="Times New Roman"/>
          <w:sz w:val="16"/>
          <w:szCs w:val="16"/>
        </w:rPr>
        <w:t>posiada Pani/Pan</w:t>
      </w:r>
      <w:r w:rsidR="007F7854" w:rsidRPr="002431BF">
        <w:rPr>
          <w:rStyle w:val="markedcontent"/>
          <w:rFonts w:ascii="Times New Roman" w:hAnsi="Times New Roman"/>
          <w:sz w:val="16"/>
          <w:szCs w:val="16"/>
        </w:rPr>
        <w:t xml:space="preserve"> prawo do</w:t>
      </w:r>
      <w:r w:rsidRPr="002431BF">
        <w:rPr>
          <w:rStyle w:val="markedcontent"/>
          <w:rFonts w:ascii="Times New Roman" w:hAnsi="Times New Roman"/>
          <w:sz w:val="16"/>
          <w:szCs w:val="16"/>
        </w:rPr>
        <w:t>:</w:t>
      </w:r>
    </w:p>
    <w:p w14:paraId="36F03C5C" w14:textId="77777777" w:rsidR="00D94327" w:rsidRPr="002431BF" w:rsidRDefault="00F00E6D" w:rsidP="00D94327">
      <w:pPr>
        <w:pStyle w:val="Akapitzlist"/>
        <w:numPr>
          <w:ilvl w:val="0"/>
          <w:numId w:val="4"/>
        </w:numPr>
        <w:jc w:val="both"/>
        <w:rPr>
          <w:rStyle w:val="markedcontent"/>
          <w:rFonts w:ascii="Times New Roman" w:hAnsi="Times New Roman"/>
          <w:sz w:val="16"/>
          <w:szCs w:val="16"/>
        </w:rPr>
      </w:pPr>
      <w:bookmarkStart w:id="0" w:name="_Hlk162443832"/>
      <w:r w:rsidRPr="002431BF">
        <w:rPr>
          <w:rStyle w:val="markedcontent"/>
          <w:rFonts w:ascii="Times New Roman" w:hAnsi="Times New Roman"/>
          <w:sz w:val="16"/>
          <w:szCs w:val="16"/>
        </w:rPr>
        <w:t xml:space="preserve">na podstawie art. 15 RODO </w:t>
      </w:r>
      <w:bookmarkEnd w:id="0"/>
      <w:r w:rsidRPr="002431BF">
        <w:rPr>
          <w:rStyle w:val="markedcontent"/>
          <w:rFonts w:ascii="Times New Roman" w:hAnsi="Times New Roman"/>
          <w:sz w:val="16"/>
          <w:szCs w:val="16"/>
        </w:rPr>
        <w:t>prawo dostępu do danych osobowych Pani/Pana dotyczących;</w:t>
      </w:r>
    </w:p>
    <w:p w14:paraId="0F70BCEA" w14:textId="2D084757" w:rsidR="007F7854" w:rsidRPr="002431BF" w:rsidRDefault="007F7854" w:rsidP="007F7854">
      <w:pPr>
        <w:pStyle w:val="Akapitzlist"/>
        <w:numPr>
          <w:ilvl w:val="0"/>
          <w:numId w:val="4"/>
        </w:numPr>
        <w:rPr>
          <w:rFonts w:ascii="Times New Roman" w:hAnsi="Times New Roman"/>
          <w:sz w:val="16"/>
          <w:szCs w:val="16"/>
        </w:rPr>
      </w:pPr>
      <w:r w:rsidRPr="002431BF">
        <w:rPr>
          <w:rFonts w:ascii="Times New Roman" w:hAnsi="Times New Roman"/>
          <w:sz w:val="16"/>
          <w:szCs w:val="16"/>
        </w:rPr>
        <w:t>na podstawie art. 1</w:t>
      </w:r>
      <w:r w:rsidR="00F13F0B" w:rsidRPr="002431BF">
        <w:rPr>
          <w:rFonts w:ascii="Times New Roman" w:hAnsi="Times New Roman"/>
          <w:sz w:val="16"/>
          <w:szCs w:val="16"/>
        </w:rPr>
        <w:t>6</w:t>
      </w:r>
      <w:r w:rsidRPr="002431BF">
        <w:rPr>
          <w:rFonts w:ascii="Times New Roman" w:hAnsi="Times New Roman"/>
          <w:sz w:val="16"/>
          <w:szCs w:val="16"/>
        </w:rPr>
        <w:t xml:space="preserve"> RODO prawo żądania sprostowania/poprawienia danych osobowych;</w:t>
      </w:r>
    </w:p>
    <w:p w14:paraId="539AA8B9" w14:textId="07DADEA1" w:rsidR="007F7854" w:rsidRPr="002431BF" w:rsidRDefault="00F00E6D" w:rsidP="00D94327">
      <w:pPr>
        <w:pStyle w:val="Akapitzlist"/>
        <w:numPr>
          <w:ilvl w:val="0"/>
          <w:numId w:val="4"/>
        </w:numPr>
        <w:jc w:val="both"/>
        <w:rPr>
          <w:rStyle w:val="markedcontent"/>
          <w:rFonts w:ascii="Times New Roman" w:hAnsi="Times New Roman"/>
          <w:sz w:val="16"/>
          <w:szCs w:val="16"/>
        </w:rPr>
      </w:pPr>
      <w:r w:rsidRPr="002431BF">
        <w:rPr>
          <w:rStyle w:val="markedcontent"/>
          <w:rFonts w:ascii="Times New Roman" w:hAnsi="Times New Roman"/>
          <w:sz w:val="16"/>
          <w:szCs w:val="16"/>
        </w:rPr>
        <w:t>na podstawie art. 18 RODO prawo żądania od administratora ograniczenia przetwarzania</w:t>
      </w:r>
      <w:r w:rsidRPr="002431BF">
        <w:rPr>
          <w:rFonts w:ascii="Times New Roman" w:hAnsi="Times New Roman"/>
          <w:sz w:val="16"/>
          <w:szCs w:val="16"/>
        </w:rPr>
        <w:t xml:space="preserve"> </w:t>
      </w:r>
      <w:r w:rsidRPr="002431BF">
        <w:rPr>
          <w:rStyle w:val="markedcontent"/>
          <w:rFonts w:ascii="Times New Roman" w:hAnsi="Times New Roman"/>
          <w:sz w:val="16"/>
          <w:szCs w:val="16"/>
        </w:rPr>
        <w:t>danych osobowych</w:t>
      </w:r>
      <w:r w:rsidR="002A4982" w:rsidRPr="002431BF">
        <w:rPr>
          <w:rStyle w:val="markedcontent"/>
          <w:rFonts w:ascii="Times New Roman" w:hAnsi="Times New Roman"/>
          <w:sz w:val="16"/>
          <w:szCs w:val="16"/>
        </w:rPr>
        <w:t xml:space="preserve"> </w:t>
      </w:r>
      <w:r w:rsidRPr="002431BF">
        <w:rPr>
          <w:rStyle w:val="markedcontent"/>
          <w:rFonts w:ascii="Times New Roman" w:hAnsi="Times New Roman"/>
          <w:sz w:val="16"/>
          <w:szCs w:val="16"/>
        </w:rPr>
        <w:t xml:space="preserve">z zastrzeżeniem przypadków, o których mowa w art. 18 ust. 2 RODO; </w:t>
      </w:r>
    </w:p>
    <w:p w14:paraId="08AE3BB6" w14:textId="6D438D8F" w:rsidR="00F00E6D" w:rsidRPr="002431BF" w:rsidRDefault="00F00E6D" w:rsidP="00D9432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16"/>
          <w:szCs w:val="16"/>
        </w:rPr>
      </w:pPr>
      <w:r w:rsidRPr="002431BF">
        <w:rPr>
          <w:rStyle w:val="markedcontent"/>
          <w:rFonts w:ascii="Times New Roman" w:hAnsi="Times New Roman"/>
          <w:sz w:val="16"/>
          <w:szCs w:val="16"/>
        </w:rPr>
        <w:t>prawo do wniesienia skargi do Prezesa Urzędu Ochrony Danych Osobowych, gdy uzna</w:t>
      </w:r>
      <w:r w:rsidRPr="002431BF">
        <w:rPr>
          <w:rFonts w:ascii="Times New Roman" w:hAnsi="Times New Roman"/>
          <w:sz w:val="16"/>
          <w:szCs w:val="16"/>
        </w:rPr>
        <w:t xml:space="preserve"> </w:t>
      </w:r>
      <w:r w:rsidRPr="002431BF">
        <w:rPr>
          <w:rStyle w:val="markedcontent"/>
          <w:rFonts w:ascii="Times New Roman" w:hAnsi="Times New Roman"/>
          <w:sz w:val="16"/>
          <w:szCs w:val="16"/>
        </w:rPr>
        <w:t>Pani/Pan, że przetwarzanie danych osobowych Pani/Pana dotyczących narusza przepisy</w:t>
      </w:r>
      <w:r w:rsidRPr="002431BF">
        <w:rPr>
          <w:rFonts w:ascii="Times New Roman" w:hAnsi="Times New Roman"/>
          <w:sz w:val="16"/>
          <w:szCs w:val="16"/>
        </w:rPr>
        <w:t xml:space="preserve"> </w:t>
      </w:r>
      <w:r w:rsidRPr="002431BF">
        <w:rPr>
          <w:rStyle w:val="markedcontent"/>
          <w:rFonts w:ascii="Times New Roman" w:hAnsi="Times New Roman"/>
          <w:sz w:val="16"/>
          <w:szCs w:val="16"/>
        </w:rPr>
        <w:t>RODO;</w:t>
      </w:r>
    </w:p>
    <w:p w14:paraId="19DFA39A" w14:textId="77777777" w:rsidR="00D94327" w:rsidRPr="002431BF" w:rsidRDefault="00F00E6D" w:rsidP="00F00E6D">
      <w:pPr>
        <w:pStyle w:val="Akapitzlist"/>
        <w:numPr>
          <w:ilvl w:val="0"/>
          <w:numId w:val="3"/>
        </w:numPr>
        <w:rPr>
          <w:rStyle w:val="markedcontent"/>
          <w:rFonts w:ascii="Times New Roman" w:hAnsi="Times New Roman"/>
          <w:sz w:val="16"/>
          <w:szCs w:val="16"/>
        </w:rPr>
      </w:pPr>
      <w:r w:rsidRPr="002431BF">
        <w:rPr>
          <w:rStyle w:val="markedcontent"/>
          <w:rFonts w:ascii="Times New Roman" w:hAnsi="Times New Roman"/>
          <w:sz w:val="16"/>
          <w:szCs w:val="16"/>
        </w:rPr>
        <w:t>nie przysługuje Pani/Panu:</w:t>
      </w:r>
    </w:p>
    <w:p w14:paraId="0B829C89" w14:textId="77777777" w:rsidR="00D94327" w:rsidRPr="002431BF" w:rsidRDefault="00F00E6D" w:rsidP="00D9432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16"/>
          <w:szCs w:val="16"/>
        </w:rPr>
      </w:pPr>
      <w:r w:rsidRPr="002431BF">
        <w:rPr>
          <w:rStyle w:val="markedcontent"/>
          <w:rFonts w:ascii="Times New Roman" w:hAnsi="Times New Roman"/>
          <w:sz w:val="16"/>
          <w:szCs w:val="16"/>
        </w:rPr>
        <w:t>w związku z art. 17 ust. 3 lit. b, d lub e RODO prawo do usunięcia danych</w:t>
      </w:r>
      <w:r w:rsidR="00D16589" w:rsidRPr="002431BF">
        <w:rPr>
          <w:rStyle w:val="markedcontent"/>
          <w:rFonts w:ascii="Times New Roman" w:hAnsi="Times New Roman"/>
          <w:sz w:val="16"/>
          <w:szCs w:val="16"/>
        </w:rPr>
        <w:t xml:space="preserve"> </w:t>
      </w:r>
      <w:r w:rsidRPr="002431BF">
        <w:rPr>
          <w:rStyle w:val="markedcontent"/>
          <w:rFonts w:ascii="Times New Roman" w:hAnsi="Times New Roman"/>
          <w:sz w:val="16"/>
          <w:szCs w:val="16"/>
        </w:rPr>
        <w:t>osobowych;</w:t>
      </w:r>
    </w:p>
    <w:p w14:paraId="395B913C" w14:textId="77777777" w:rsidR="00D94327" w:rsidRPr="002431BF" w:rsidRDefault="00D94327" w:rsidP="00D94327">
      <w:pPr>
        <w:pStyle w:val="Akapitzlist"/>
        <w:numPr>
          <w:ilvl w:val="0"/>
          <w:numId w:val="5"/>
        </w:numPr>
        <w:rPr>
          <w:rFonts w:ascii="Times New Roman" w:hAnsi="Times New Roman"/>
          <w:sz w:val="16"/>
          <w:szCs w:val="16"/>
        </w:rPr>
      </w:pPr>
      <w:r w:rsidRPr="002431BF">
        <w:rPr>
          <w:rFonts w:ascii="Times New Roman" w:hAnsi="Times New Roman"/>
          <w:sz w:val="16"/>
          <w:szCs w:val="16"/>
        </w:rPr>
        <w:t>p</w:t>
      </w:r>
      <w:r w:rsidR="00F00E6D" w:rsidRPr="002431BF">
        <w:rPr>
          <w:rStyle w:val="markedcontent"/>
          <w:rFonts w:ascii="Times New Roman" w:hAnsi="Times New Roman"/>
          <w:sz w:val="16"/>
          <w:szCs w:val="16"/>
        </w:rPr>
        <w:t>rawo do przenoszenia danych osobowych, o którym mowa w art. 20 RODO;</w:t>
      </w:r>
    </w:p>
    <w:p w14:paraId="1ED7FE12" w14:textId="6DA2020A" w:rsidR="00F00E6D" w:rsidRPr="002431BF" w:rsidRDefault="00F00E6D" w:rsidP="00D94327">
      <w:pPr>
        <w:pStyle w:val="Akapitzlist"/>
        <w:numPr>
          <w:ilvl w:val="0"/>
          <w:numId w:val="5"/>
        </w:numPr>
        <w:jc w:val="both"/>
        <w:rPr>
          <w:rStyle w:val="markedcontent"/>
          <w:rFonts w:ascii="Times New Roman" w:hAnsi="Times New Roman"/>
          <w:sz w:val="16"/>
          <w:szCs w:val="16"/>
        </w:rPr>
      </w:pPr>
      <w:r w:rsidRPr="002431BF">
        <w:rPr>
          <w:rStyle w:val="markedcontent"/>
          <w:rFonts w:ascii="Times New Roman" w:hAnsi="Times New Roman"/>
          <w:sz w:val="16"/>
          <w:szCs w:val="16"/>
        </w:rPr>
        <w:t>na podstawie art. 21 RODO prawo sprzeciwu, wobec przetwarzania danych osobowych,</w:t>
      </w:r>
      <w:r w:rsidRPr="002431BF">
        <w:rPr>
          <w:rFonts w:ascii="Times New Roman" w:hAnsi="Times New Roman"/>
          <w:sz w:val="16"/>
          <w:szCs w:val="16"/>
        </w:rPr>
        <w:t xml:space="preserve"> </w:t>
      </w:r>
      <w:r w:rsidRPr="002431BF">
        <w:rPr>
          <w:rStyle w:val="markedcontent"/>
          <w:rFonts w:ascii="Times New Roman" w:hAnsi="Times New Roman"/>
          <w:sz w:val="16"/>
          <w:szCs w:val="16"/>
        </w:rPr>
        <w:t xml:space="preserve">gdyż podstawą prawną przetwarzania Pani/Pana danych osobowych jest art. 6 ust. 1 lit. </w:t>
      </w:r>
      <w:r w:rsidR="007F7854" w:rsidRPr="002431BF">
        <w:rPr>
          <w:rStyle w:val="markedcontent"/>
          <w:rFonts w:ascii="Times New Roman" w:hAnsi="Times New Roman"/>
          <w:sz w:val="16"/>
          <w:szCs w:val="16"/>
        </w:rPr>
        <w:t>e</w:t>
      </w:r>
      <w:r w:rsidRPr="002431BF">
        <w:rPr>
          <w:rFonts w:ascii="Times New Roman" w:hAnsi="Times New Roman"/>
          <w:sz w:val="16"/>
          <w:szCs w:val="16"/>
        </w:rPr>
        <w:t xml:space="preserve"> </w:t>
      </w:r>
      <w:r w:rsidRPr="002431BF">
        <w:rPr>
          <w:rStyle w:val="markedcontent"/>
          <w:rFonts w:ascii="Times New Roman" w:hAnsi="Times New Roman"/>
          <w:sz w:val="16"/>
          <w:szCs w:val="16"/>
        </w:rPr>
        <w:t>RODO.</w:t>
      </w:r>
    </w:p>
    <w:p w14:paraId="4F27E9A9" w14:textId="77777777" w:rsidR="00BA6636" w:rsidRPr="002431BF" w:rsidRDefault="00BA6636" w:rsidP="00BA6636">
      <w:pPr>
        <w:jc w:val="both"/>
        <w:rPr>
          <w:rFonts w:ascii="Times New Roman" w:hAnsi="Times New Roman"/>
          <w:sz w:val="16"/>
          <w:szCs w:val="16"/>
        </w:rPr>
      </w:pPr>
    </w:p>
    <w:p w14:paraId="1FB4F6D2" w14:textId="77777777" w:rsidR="00754110" w:rsidRPr="002431BF" w:rsidRDefault="00754110" w:rsidP="00BA6636">
      <w:pPr>
        <w:jc w:val="both"/>
        <w:rPr>
          <w:rFonts w:ascii="Times New Roman" w:hAnsi="Times New Roman"/>
          <w:sz w:val="16"/>
          <w:szCs w:val="16"/>
        </w:rPr>
      </w:pPr>
    </w:p>
    <w:sectPr w:rsidR="00754110" w:rsidRPr="002431BF" w:rsidSect="00EE1D12">
      <w:footerReference w:type="default" r:id="rId8"/>
      <w:pgSz w:w="11906" w:h="16838"/>
      <w:pgMar w:top="284" w:right="1417" w:bottom="0" w:left="1417" w:header="708" w:footer="7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143BD" w14:textId="77777777" w:rsidR="00EE1D12" w:rsidRDefault="00EE1D12" w:rsidP="003F709A">
      <w:pPr>
        <w:spacing w:after="0" w:line="240" w:lineRule="auto"/>
      </w:pPr>
      <w:r>
        <w:separator/>
      </w:r>
    </w:p>
  </w:endnote>
  <w:endnote w:type="continuationSeparator" w:id="0">
    <w:p w14:paraId="4EA8E701" w14:textId="77777777" w:rsidR="00EE1D12" w:rsidRDefault="00EE1D12" w:rsidP="003F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37BE6" w14:textId="3094E534" w:rsidR="00791B48" w:rsidRPr="005261D4" w:rsidRDefault="00791B48" w:rsidP="006154CD">
    <w:pPr>
      <w:pStyle w:val="Stopka"/>
      <w:jc w:val="right"/>
      <w:rPr>
        <w:rFonts w:ascii="Times New Roman" w:hAnsi="Times New Roman"/>
        <w:sz w:val="18"/>
        <w:szCs w:val="18"/>
      </w:rPr>
    </w:pPr>
    <w:r w:rsidRPr="005261D4">
      <w:rPr>
        <w:rFonts w:ascii="Times New Roman" w:hAnsi="Times New Roman"/>
        <w:sz w:val="18"/>
        <w:szCs w:val="18"/>
      </w:rPr>
      <w:t xml:space="preserve">Strona </w:t>
    </w:r>
    <w:sdt>
      <w:sdtPr>
        <w:rPr>
          <w:rFonts w:ascii="Times New Roman" w:hAnsi="Times New Roman"/>
          <w:sz w:val="18"/>
          <w:szCs w:val="18"/>
        </w:rPr>
        <w:id w:val="-1152211685"/>
        <w:docPartObj>
          <w:docPartGallery w:val="Page Numbers (Bottom of Page)"/>
          <w:docPartUnique/>
        </w:docPartObj>
      </w:sdtPr>
      <w:sdtContent>
        <w:r w:rsidRPr="005261D4">
          <w:rPr>
            <w:rFonts w:ascii="Times New Roman" w:hAnsi="Times New Roman"/>
            <w:sz w:val="18"/>
            <w:szCs w:val="18"/>
          </w:rPr>
          <w:fldChar w:fldCharType="begin"/>
        </w:r>
        <w:r w:rsidRPr="005261D4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5261D4">
          <w:rPr>
            <w:rFonts w:ascii="Times New Roman" w:hAnsi="Times New Roman"/>
            <w:sz w:val="18"/>
            <w:szCs w:val="18"/>
          </w:rPr>
          <w:fldChar w:fldCharType="separate"/>
        </w:r>
        <w:r w:rsidRPr="005261D4">
          <w:rPr>
            <w:rFonts w:ascii="Times New Roman" w:hAnsi="Times New Roman"/>
            <w:sz w:val="18"/>
            <w:szCs w:val="18"/>
          </w:rPr>
          <w:t>2</w:t>
        </w:r>
        <w:r w:rsidRPr="005261D4">
          <w:rPr>
            <w:rFonts w:ascii="Times New Roman" w:hAnsi="Times New Roman"/>
            <w:sz w:val="18"/>
            <w:szCs w:val="18"/>
          </w:rPr>
          <w:fldChar w:fldCharType="end"/>
        </w:r>
        <w:r w:rsidR="00D512FF" w:rsidRPr="005261D4">
          <w:rPr>
            <w:rFonts w:ascii="Times New Roman" w:hAnsi="Times New Roman"/>
            <w:sz w:val="18"/>
            <w:szCs w:val="18"/>
          </w:rPr>
          <w:t>/2</w:t>
        </w:r>
      </w:sdtContent>
    </w:sdt>
  </w:p>
  <w:p w14:paraId="71BB0E76" w14:textId="0EDB888D" w:rsidR="00791B48" w:rsidRDefault="00791B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2223" w14:textId="77777777" w:rsidR="00EE1D12" w:rsidRDefault="00EE1D12" w:rsidP="003F709A">
      <w:pPr>
        <w:spacing w:after="0" w:line="240" w:lineRule="auto"/>
      </w:pPr>
      <w:r>
        <w:separator/>
      </w:r>
    </w:p>
  </w:footnote>
  <w:footnote w:type="continuationSeparator" w:id="0">
    <w:p w14:paraId="463AE3C7" w14:textId="77777777" w:rsidR="00EE1D12" w:rsidRDefault="00EE1D12" w:rsidP="003F7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4BB8"/>
    <w:multiLevelType w:val="hybridMultilevel"/>
    <w:tmpl w:val="A9E06D0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0F2C4B"/>
    <w:multiLevelType w:val="hybridMultilevel"/>
    <w:tmpl w:val="772AF44A"/>
    <w:lvl w:ilvl="0" w:tplc="4866E06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DF64BF"/>
    <w:multiLevelType w:val="hybridMultilevel"/>
    <w:tmpl w:val="2AEE68F2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2D36691"/>
    <w:multiLevelType w:val="hybridMultilevel"/>
    <w:tmpl w:val="21287086"/>
    <w:lvl w:ilvl="0" w:tplc="843682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B4E4149"/>
    <w:multiLevelType w:val="hybridMultilevel"/>
    <w:tmpl w:val="242E4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31617"/>
    <w:multiLevelType w:val="hybridMultilevel"/>
    <w:tmpl w:val="825ED86C"/>
    <w:lvl w:ilvl="0" w:tplc="68A036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B33977"/>
    <w:multiLevelType w:val="hybridMultilevel"/>
    <w:tmpl w:val="969092A2"/>
    <w:lvl w:ilvl="0" w:tplc="84BA3182">
      <w:start w:val="1"/>
      <w:numFmt w:val="lowerLetter"/>
      <w:lvlText w:val="%1)"/>
      <w:lvlJc w:val="left"/>
      <w:pPr>
        <w:ind w:left="1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2E7D3740"/>
    <w:multiLevelType w:val="hybridMultilevel"/>
    <w:tmpl w:val="24AC6664"/>
    <w:lvl w:ilvl="0" w:tplc="76F2C3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A6262"/>
    <w:multiLevelType w:val="hybridMultilevel"/>
    <w:tmpl w:val="22B00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E04FA"/>
    <w:multiLevelType w:val="hybridMultilevel"/>
    <w:tmpl w:val="4C6E8CC6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6E44B86"/>
    <w:multiLevelType w:val="multilevel"/>
    <w:tmpl w:val="4F281F70"/>
    <w:lvl w:ilvl="0">
      <w:start w:val="1"/>
      <w:numFmt w:val="decimal"/>
      <w:lvlText w:val="%1)"/>
      <w:lvlJc w:val="left"/>
      <w:pPr>
        <w:ind w:left="153" w:hanging="360"/>
      </w:pPr>
      <w:rPr>
        <w:rFonts w:ascii="Arial" w:eastAsia="Calibri" w:hAnsi="Arial" w:cs="Arial"/>
        <w:sz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C260CFE"/>
    <w:multiLevelType w:val="multilevel"/>
    <w:tmpl w:val="1864F7EA"/>
    <w:lvl w:ilvl="0">
      <w:start w:val="1"/>
      <w:numFmt w:val="lowerLetter"/>
      <w:lvlText w:val="%1)"/>
      <w:lvlJc w:val="left"/>
      <w:pPr>
        <w:ind w:left="192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EF56434"/>
    <w:multiLevelType w:val="hybridMultilevel"/>
    <w:tmpl w:val="7FBA66DA"/>
    <w:lvl w:ilvl="0" w:tplc="5900D0D8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54661348"/>
    <w:multiLevelType w:val="hybridMultilevel"/>
    <w:tmpl w:val="A694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569E4"/>
    <w:multiLevelType w:val="multilevel"/>
    <w:tmpl w:val="36CE0582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C2D05C1"/>
    <w:multiLevelType w:val="multilevel"/>
    <w:tmpl w:val="CD164D08"/>
    <w:lvl w:ilvl="0">
      <w:start w:val="1"/>
      <w:numFmt w:val="lowerLetter"/>
      <w:lvlText w:val="%1)"/>
      <w:lvlJc w:val="left"/>
      <w:pPr>
        <w:ind w:left="153" w:hanging="360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5FD82828"/>
    <w:multiLevelType w:val="multilevel"/>
    <w:tmpl w:val="65ECA3C0"/>
    <w:lvl w:ilvl="0">
      <w:start w:val="1"/>
      <w:numFmt w:val="decimal"/>
      <w:lvlText w:val="%1)"/>
      <w:lvlJc w:val="left"/>
      <w:pPr>
        <w:ind w:left="153" w:hanging="360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63C079CE"/>
    <w:multiLevelType w:val="hybridMultilevel"/>
    <w:tmpl w:val="5142AB92"/>
    <w:lvl w:ilvl="0" w:tplc="35EE4B7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D6B03E4"/>
    <w:multiLevelType w:val="hybridMultilevel"/>
    <w:tmpl w:val="55F2A574"/>
    <w:lvl w:ilvl="0" w:tplc="29447D3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E6252"/>
    <w:multiLevelType w:val="hybridMultilevel"/>
    <w:tmpl w:val="5A70F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21077">
    <w:abstractNumId w:val="17"/>
  </w:num>
  <w:num w:numId="2" w16cid:durableId="317853736">
    <w:abstractNumId w:val="10"/>
  </w:num>
  <w:num w:numId="3" w16cid:durableId="1976329216">
    <w:abstractNumId w:val="7"/>
  </w:num>
  <w:num w:numId="4" w16cid:durableId="2099474541">
    <w:abstractNumId w:val="13"/>
  </w:num>
  <w:num w:numId="5" w16cid:durableId="1399016967">
    <w:abstractNumId w:val="8"/>
  </w:num>
  <w:num w:numId="6" w16cid:durableId="823472866">
    <w:abstractNumId w:val="3"/>
  </w:num>
  <w:num w:numId="7" w16cid:durableId="1284460747">
    <w:abstractNumId w:val="6"/>
  </w:num>
  <w:num w:numId="8" w16cid:durableId="929196493">
    <w:abstractNumId w:val="5"/>
  </w:num>
  <w:num w:numId="9" w16cid:durableId="1563902597">
    <w:abstractNumId w:val="12"/>
  </w:num>
  <w:num w:numId="10" w16cid:durableId="127281491">
    <w:abstractNumId w:val="4"/>
  </w:num>
  <w:num w:numId="11" w16cid:durableId="827094717">
    <w:abstractNumId w:val="1"/>
  </w:num>
  <w:num w:numId="12" w16cid:durableId="958803967">
    <w:abstractNumId w:val="0"/>
  </w:num>
  <w:num w:numId="13" w16cid:durableId="1032414559">
    <w:abstractNumId w:val="9"/>
  </w:num>
  <w:num w:numId="14" w16cid:durableId="1899246772">
    <w:abstractNumId w:val="2"/>
  </w:num>
  <w:num w:numId="15" w16cid:durableId="1637829230">
    <w:abstractNumId w:val="18"/>
  </w:num>
  <w:num w:numId="16" w16cid:durableId="738600178">
    <w:abstractNumId w:val="19"/>
  </w:num>
  <w:num w:numId="17" w16cid:durableId="1067192881">
    <w:abstractNumId w:val="15"/>
  </w:num>
  <w:num w:numId="18" w16cid:durableId="844588703">
    <w:abstractNumId w:val="16"/>
  </w:num>
  <w:num w:numId="19" w16cid:durableId="1699158228">
    <w:abstractNumId w:val="14"/>
  </w:num>
  <w:num w:numId="20" w16cid:durableId="10591281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5E"/>
    <w:rsid w:val="00003EAC"/>
    <w:rsid w:val="000155C3"/>
    <w:rsid w:val="00025951"/>
    <w:rsid w:val="00030091"/>
    <w:rsid w:val="00032E6A"/>
    <w:rsid w:val="0003621A"/>
    <w:rsid w:val="000403C5"/>
    <w:rsid w:val="000644B0"/>
    <w:rsid w:val="00064777"/>
    <w:rsid w:val="00064E67"/>
    <w:rsid w:val="000851B1"/>
    <w:rsid w:val="000A7391"/>
    <w:rsid w:val="000B0313"/>
    <w:rsid w:val="000B313B"/>
    <w:rsid w:val="000B7809"/>
    <w:rsid w:val="000C2BF3"/>
    <w:rsid w:val="000C6307"/>
    <w:rsid w:val="000C768D"/>
    <w:rsid w:val="000F3870"/>
    <w:rsid w:val="000F5F8E"/>
    <w:rsid w:val="000F6F24"/>
    <w:rsid w:val="0011411E"/>
    <w:rsid w:val="00125D33"/>
    <w:rsid w:val="001505B9"/>
    <w:rsid w:val="001639EE"/>
    <w:rsid w:val="00163B66"/>
    <w:rsid w:val="00176392"/>
    <w:rsid w:val="0018023D"/>
    <w:rsid w:val="00194C70"/>
    <w:rsid w:val="001A0ED8"/>
    <w:rsid w:val="001A276A"/>
    <w:rsid w:val="001A63E6"/>
    <w:rsid w:val="001A6F16"/>
    <w:rsid w:val="001C3B63"/>
    <w:rsid w:val="001C5673"/>
    <w:rsid w:val="001D6931"/>
    <w:rsid w:val="001D7BCB"/>
    <w:rsid w:val="002069EC"/>
    <w:rsid w:val="002431BF"/>
    <w:rsid w:val="002A4569"/>
    <w:rsid w:val="002A4982"/>
    <w:rsid w:val="00300C4A"/>
    <w:rsid w:val="0030135E"/>
    <w:rsid w:val="00322917"/>
    <w:rsid w:val="003347AB"/>
    <w:rsid w:val="00341D19"/>
    <w:rsid w:val="0038143D"/>
    <w:rsid w:val="00384A17"/>
    <w:rsid w:val="00392E38"/>
    <w:rsid w:val="0039478D"/>
    <w:rsid w:val="00395ED7"/>
    <w:rsid w:val="003A5759"/>
    <w:rsid w:val="003A70D1"/>
    <w:rsid w:val="003B0164"/>
    <w:rsid w:val="003C4EA9"/>
    <w:rsid w:val="003E0669"/>
    <w:rsid w:val="003E5BBD"/>
    <w:rsid w:val="003F709A"/>
    <w:rsid w:val="004248F0"/>
    <w:rsid w:val="004336DE"/>
    <w:rsid w:val="0044537E"/>
    <w:rsid w:val="004464E4"/>
    <w:rsid w:val="00452344"/>
    <w:rsid w:val="00454BA0"/>
    <w:rsid w:val="00460ED6"/>
    <w:rsid w:val="0046323E"/>
    <w:rsid w:val="004669B6"/>
    <w:rsid w:val="0046752D"/>
    <w:rsid w:val="00477DF3"/>
    <w:rsid w:val="00480D04"/>
    <w:rsid w:val="0048543E"/>
    <w:rsid w:val="00493B2D"/>
    <w:rsid w:val="004A0F78"/>
    <w:rsid w:val="004C4B2F"/>
    <w:rsid w:val="004C5D31"/>
    <w:rsid w:val="004D2730"/>
    <w:rsid w:val="00512BD8"/>
    <w:rsid w:val="00514E28"/>
    <w:rsid w:val="0052012D"/>
    <w:rsid w:val="00520631"/>
    <w:rsid w:val="00522AD0"/>
    <w:rsid w:val="00522D14"/>
    <w:rsid w:val="00525B14"/>
    <w:rsid w:val="005261D4"/>
    <w:rsid w:val="00526ACD"/>
    <w:rsid w:val="005331BB"/>
    <w:rsid w:val="005358FE"/>
    <w:rsid w:val="00566FD1"/>
    <w:rsid w:val="00574B6B"/>
    <w:rsid w:val="00584105"/>
    <w:rsid w:val="00592766"/>
    <w:rsid w:val="005930A9"/>
    <w:rsid w:val="0059440C"/>
    <w:rsid w:val="00594BEA"/>
    <w:rsid w:val="005A0369"/>
    <w:rsid w:val="005E722C"/>
    <w:rsid w:val="006017DD"/>
    <w:rsid w:val="006059AA"/>
    <w:rsid w:val="0060722B"/>
    <w:rsid w:val="00612CAC"/>
    <w:rsid w:val="00614C07"/>
    <w:rsid w:val="006154CD"/>
    <w:rsid w:val="00625F4A"/>
    <w:rsid w:val="006501D2"/>
    <w:rsid w:val="006578A3"/>
    <w:rsid w:val="00660FB3"/>
    <w:rsid w:val="0068758D"/>
    <w:rsid w:val="0069279F"/>
    <w:rsid w:val="006B103E"/>
    <w:rsid w:val="006C6A4E"/>
    <w:rsid w:val="006D557B"/>
    <w:rsid w:val="006D625C"/>
    <w:rsid w:val="006E2A5A"/>
    <w:rsid w:val="006E6E32"/>
    <w:rsid w:val="00702C7D"/>
    <w:rsid w:val="00734998"/>
    <w:rsid w:val="00753A3D"/>
    <w:rsid w:val="00754110"/>
    <w:rsid w:val="00781D5A"/>
    <w:rsid w:val="00791B48"/>
    <w:rsid w:val="007A5642"/>
    <w:rsid w:val="007C0C0B"/>
    <w:rsid w:val="007C2D89"/>
    <w:rsid w:val="007D38DF"/>
    <w:rsid w:val="007D4BC3"/>
    <w:rsid w:val="007F7854"/>
    <w:rsid w:val="00822323"/>
    <w:rsid w:val="0083223C"/>
    <w:rsid w:val="00836DCB"/>
    <w:rsid w:val="008472E0"/>
    <w:rsid w:val="008522E0"/>
    <w:rsid w:val="008539D3"/>
    <w:rsid w:val="008617D8"/>
    <w:rsid w:val="00881FD3"/>
    <w:rsid w:val="008911A7"/>
    <w:rsid w:val="008A1522"/>
    <w:rsid w:val="008A4E9C"/>
    <w:rsid w:val="008A6863"/>
    <w:rsid w:val="008B67A6"/>
    <w:rsid w:val="008B6C69"/>
    <w:rsid w:val="008C3676"/>
    <w:rsid w:val="008C3CCA"/>
    <w:rsid w:val="008C53D9"/>
    <w:rsid w:val="008C7B20"/>
    <w:rsid w:val="00901D77"/>
    <w:rsid w:val="00905CA1"/>
    <w:rsid w:val="009106D1"/>
    <w:rsid w:val="00925CDA"/>
    <w:rsid w:val="009362CB"/>
    <w:rsid w:val="0094128F"/>
    <w:rsid w:val="009450C4"/>
    <w:rsid w:val="0096162D"/>
    <w:rsid w:val="00962FD6"/>
    <w:rsid w:val="00976721"/>
    <w:rsid w:val="009841E8"/>
    <w:rsid w:val="00986429"/>
    <w:rsid w:val="00992475"/>
    <w:rsid w:val="0099642B"/>
    <w:rsid w:val="009A7E54"/>
    <w:rsid w:val="009C61E3"/>
    <w:rsid w:val="009D034C"/>
    <w:rsid w:val="009E788A"/>
    <w:rsid w:val="00A0699B"/>
    <w:rsid w:val="00A325F4"/>
    <w:rsid w:val="00A46513"/>
    <w:rsid w:val="00A46A9D"/>
    <w:rsid w:val="00A778C5"/>
    <w:rsid w:val="00A92574"/>
    <w:rsid w:val="00AA3D71"/>
    <w:rsid w:val="00AA5432"/>
    <w:rsid w:val="00AD129D"/>
    <w:rsid w:val="00B05389"/>
    <w:rsid w:val="00B12AD7"/>
    <w:rsid w:val="00B1712B"/>
    <w:rsid w:val="00B21D9F"/>
    <w:rsid w:val="00B229E3"/>
    <w:rsid w:val="00B264BA"/>
    <w:rsid w:val="00B6375B"/>
    <w:rsid w:val="00B729AA"/>
    <w:rsid w:val="00B72ACE"/>
    <w:rsid w:val="00B73D80"/>
    <w:rsid w:val="00B862C4"/>
    <w:rsid w:val="00B96082"/>
    <w:rsid w:val="00B96E82"/>
    <w:rsid w:val="00BA6636"/>
    <w:rsid w:val="00C12A8A"/>
    <w:rsid w:val="00C1467B"/>
    <w:rsid w:val="00C201C9"/>
    <w:rsid w:val="00C26949"/>
    <w:rsid w:val="00C30F5B"/>
    <w:rsid w:val="00C4723C"/>
    <w:rsid w:val="00C512B1"/>
    <w:rsid w:val="00C54921"/>
    <w:rsid w:val="00C64529"/>
    <w:rsid w:val="00C70736"/>
    <w:rsid w:val="00C84B99"/>
    <w:rsid w:val="00C957CE"/>
    <w:rsid w:val="00C96AC4"/>
    <w:rsid w:val="00CA49EA"/>
    <w:rsid w:val="00CC01D1"/>
    <w:rsid w:val="00CE5483"/>
    <w:rsid w:val="00D001DB"/>
    <w:rsid w:val="00D0020B"/>
    <w:rsid w:val="00D038F8"/>
    <w:rsid w:val="00D16589"/>
    <w:rsid w:val="00D17CF0"/>
    <w:rsid w:val="00D50415"/>
    <w:rsid w:val="00D512FF"/>
    <w:rsid w:val="00D518B0"/>
    <w:rsid w:val="00D526E3"/>
    <w:rsid w:val="00D52ED9"/>
    <w:rsid w:val="00D53F03"/>
    <w:rsid w:val="00D571E4"/>
    <w:rsid w:val="00D61D9D"/>
    <w:rsid w:val="00D63F2F"/>
    <w:rsid w:val="00D74C5B"/>
    <w:rsid w:val="00D94327"/>
    <w:rsid w:val="00D94C67"/>
    <w:rsid w:val="00D956CF"/>
    <w:rsid w:val="00DC6FF7"/>
    <w:rsid w:val="00E075FD"/>
    <w:rsid w:val="00E3169D"/>
    <w:rsid w:val="00E32180"/>
    <w:rsid w:val="00E442CD"/>
    <w:rsid w:val="00E54D9A"/>
    <w:rsid w:val="00E55E80"/>
    <w:rsid w:val="00E84D54"/>
    <w:rsid w:val="00E9004D"/>
    <w:rsid w:val="00E93429"/>
    <w:rsid w:val="00E94DAE"/>
    <w:rsid w:val="00E96505"/>
    <w:rsid w:val="00EB7EA0"/>
    <w:rsid w:val="00ED1A3A"/>
    <w:rsid w:val="00ED2563"/>
    <w:rsid w:val="00ED3FFE"/>
    <w:rsid w:val="00EE1D12"/>
    <w:rsid w:val="00EE233B"/>
    <w:rsid w:val="00EE7377"/>
    <w:rsid w:val="00EF039E"/>
    <w:rsid w:val="00F00E6D"/>
    <w:rsid w:val="00F04615"/>
    <w:rsid w:val="00F11FBB"/>
    <w:rsid w:val="00F13F0B"/>
    <w:rsid w:val="00F14352"/>
    <w:rsid w:val="00F27BEB"/>
    <w:rsid w:val="00F30515"/>
    <w:rsid w:val="00F33DFC"/>
    <w:rsid w:val="00F34987"/>
    <w:rsid w:val="00F41FC9"/>
    <w:rsid w:val="00F44FE2"/>
    <w:rsid w:val="00F64739"/>
    <w:rsid w:val="00F676C5"/>
    <w:rsid w:val="00F81713"/>
    <w:rsid w:val="00F85D1D"/>
    <w:rsid w:val="00F94608"/>
    <w:rsid w:val="00FA5289"/>
    <w:rsid w:val="00FD59BF"/>
    <w:rsid w:val="00FE13C4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C0115"/>
  <w15:chartTrackingRefBased/>
  <w15:docId w15:val="{E9A0A7AB-B5DD-45F8-BA0F-EAAA2296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0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3F709A"/>
    <w:pPr>
      <w:ind w:left="720"/>
      <w:contextualSpacing/>
    </w:pPr>
  </w:style>
  <w:style w:type="paragraph" w:customStyle="1" w:styleId="Nagwek1">
    <w:name w:val="Nagłówek1"/>
    <w:basedOn w:val="Normalny"/>
    <w:next w:val="Normalny"/>
    <w:rsid w:val="003F709A"/>
    <w:pPr>
      <w:suppressAutoHyphens/>
      <w:autoSpaceDN w:val="0"/>
      <w:spacing w:after="0" w:line="240" w:lineRule="auto"/>
    </w:pPr>
    <w:rPr>
      <w:rFonts w:ascii="Calibri Light" w:eastAsia="Times New Roman" w:hAnsi="Calibri Light"/>
      <w:spacing w:val="-10"/>
      <w:kern w:val="3"/>
      <w:sz w:val="32"/>
      <w:szCs w:val="5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F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3F709A"/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3F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3F709A"/>
    <w:rPr>
      <w:kern w:val="0"/>
    </w:rPr>
  </w:style>
  <w:style w:type="paragraph" w:styleId="Tekstpodstawowy3">
    <w:name w:val="Body Text 3"/>
    <w:basedOn w:val="Normalny"/>
    <w:link w:val="Tekstpodstawowy3Znak"/>
    <w:rsid w:val="003F709A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3F709A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character" w:styleId="Hipercze">
    <w:name w:val="Hyperlink"/>
    <w:rsid w:val="00493B2D"/>
    <w:rPr>
      <w:color w:val="0563C1"/>
      <w:u w:val="single"/>
    </w:rPr>
  </w:style>
  <w:style w:type="character" w:customStyle="1" w:styleId="xforms-control">
    <w:name w:val="xforms-control"/>
    <w:basedOn w:val="Domylnaczcionkaakapitu"/>
    <w:rsid w:val="000C2BF3"/>
  </w:style>
  <w:style w:type="character" w:customStyle="1" w:styleId="markedcontent">
    <w:name w:val="markedcontent"/>
    <w:basedOn w:val="Domylnaczcionkaakapitu"/>
    <w:rsid w:val="00F00E6D"/>
  </w:style>
  <w:style w:type="character" w:styleId="Nierozpoznanawzmianka">
    <w:name w:val="Unresolved Mention"/>
    <w:basedOn w:val="Domylnaczcionkaakapitu"/>
    <w:uiPriority w:val="99"/>
    <w:semiHidden/>
    <w:unhideWhenUsed/>
    <w:rsid w:val="00F00E6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5D1D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7C2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weronika.policha\Desktop\strategia%20ponadlokalna%20chof\zarz&#261;dzenie%20ws.%20konsultacji\Za&#322;&#261;cznik%20do%20Zarz&#261;dzenia%20n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9C8D4-E196-4315-9525-6B4B5E00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do Zarządzenia nr</Template>
  <TotalTime>43</TotalTime>
  <Pages>2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weronika.policha</dc:creator>
  <cp:keywords/>
  <dc:description/>
  <cp:lastModifiedBy>Weronika Policha</cp:lastModifiedBy>
  <cp:revision>62</cp:revision>
  <cp:lastPrinted>2024-04-16T10:48:00Z</cp:lastPrinted>
  <dcterms:created xsi:type="dcterms:W3CDTF">2024-03-27T13:57:00Z</dcterms:created>
  <dcterms:modified xsi:type="dcterms:W3CDTF">2024-04-19T09:01:00Z</dcterms:modified>
</cp:coreProperties>
</file>